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4" w:rsidRDefault="00A65AB4" w:rsidP="00C554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56.1pt;margin-top:-23.4pt;width:75.85pt;height:62.5pt;z-index:251658240;visibility:visible">
            <v:imagedata r:id="rId7" o:title=""/>
          </v:shape>
        </w:pict>
      </w:r>
      <w:r>
        <w:rPr>
          <w:rFonts w:ascii="Times New Roman" w:hAnsi="Times New Roman"/>
          <w:b/>
          <w:sz w:val="32"/>
          <w:szCs w:val="32"/>
        </w:rPr>
        <w:t>5</w:t>
      </w:r>
      <w:r w:rsidRPr="006F0CF3">
        <w:rPr>
          <w:rFonts w:ascii="Times New Roman" w:hAnsi="Times New Roman"/>
          <w:b/>
          <w:sz w:val="32"/>
          <w:szCs w:val="32"/>
        </w:rPr>
        <w:t xml:space="preserve"> кю</w:t>
      </w:r>
    </w:p>
    <w:p w:rsidR="00A65AB4" w:rsidRPr="006F0CF3" w:rsidRDefault="00A65AB4" w:rsidP="00411398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4"/>
        <w:gridCol w:w="1698"/>
        <w:gridCol w:w="6667"/>
        <w:gridCol w:w="426"/>
      </w:tblGrid>
      <w:tr w:rsidR="00A65AB4" w:rsidRPr="008D3325" w:rsidTr="008D3325">
        <w:tc>
          <w:tcPr>
            <w:tcW w:w="1983" w:type="dxa"/>
            <w:gridSpan w:val="2"/>
            <w:shd w:val="clear" w:color="auto" w:fill="D9D9D9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65" w:type="dxa"/>
            <w:gridSpan w:val="2"/>
            <w:tcBorders>
              <w:right w:val="outset" w:sz="4" w:space="0" w:color="auto"/>
            </w:tcBorders>
          </w:tcPr>
          <w:p w:rsidR="00A65AB4" w:rsidRPr="00A55DF1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5DF1">
              <w:rPr>
                <w:rFonts w:ascii="Times New Roman" w:hAnsi="Times New Roman"/>
                <w:b/>
                <w:i/>
                <w:sz w:val="32"/>
                <w:szCs w:val="32"/>
              </w:rPr>
              <w:t>Шомэн учи</w:t>
            </w:r>
          </w:p>
        </w:tc>
        <w:tc>
          <w:tcPr>
            <w:tcW w:w="426" w:type="dxa"/>
            <w:tcBorders>
              <w:left w:val="outset" w:sz="4" w:space="0" w:color="auto"/>
            </w:tcBorders>
          </w:tcPr>
          <w:p w:rsidR="00A65AB4" w:rsidRPr="008D3325" w:rsidRDefault="00A65AB4" w:rsidP="008D33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A65AB4" w:rsidRPr="008D3325" w:rsidTr="008D3325">
        <w:tc>
          <w:tcPr>
            <w:tcW w:w="709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2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09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9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2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09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A65AB4" w:rsidRPr="008D3325" w:rsidTr="008D3325">
        <w:tc>
          <w:tcPr>
            <w:tcW w:w="709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2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09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9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2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09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A65AB4" w:rsidRPr="008D3325" w:rsidTr="008D3325">
        <w:tc>
          <w:tcPr>
            <w:tcW w:w="709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5" w:type="dxa"/>
            <w:gridSpan w:val="4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Ирим инагэ</w:t>
            </w:r>
          </w:p>
        </w:tc>
      </w:tr>
      <w:tr w:rsidR="00A65AB4" w:rsidRPr="008D3325" w:rsidTr="008D3325">
        <w:tc>
          <w:tcPr>
            <w:tcW w:w="709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5" w:type="dxa"/>
            <w:gridSpan w:val="4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</w:tbl>
    <w:p w:rsidR="00A65AB4" w:rsidRPr="006F0CF3" w:rsidRDefault="00A65AB4" w:rsidP="00411398">
      <w:pPr>
        <w:spacing w:line="240" w:lineRule="auto"/>
        <w:rPr>
          <w:rFonts w:ascii="Times New Roman" w:hAnsi="Times New Roman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60"/>
        <w:gridCol w:w="1653"/>
        <w:gridCol w:w="22"/>
        <w:gridCol w:w="6705"/>
        <w:gridCol w:w="426"/>
      </w:tblGrid>
      <w:tr w:rsidR="00A65AB4" w:rsidRPr="008D3325" w:rsidTr="008D3325">
        <w:tc>
          <w:tcPr>
            <w:tcW w:w="1968" w:type="dxa"/>
            <w:gridSpan w:val="2"/>
            <w:shd w:val="clear" w:color="auto" w:fill="D9D9D9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80" w:type="dxa"/>
            <w:gridSpan w:val="3"/>
            <w:tcBorders>
              <w:right w:val="outset" w:sz="6" w:space="0" w:color="auto"/>
            </w:tcBorders>
          </w:tcPr>
          <w:p w:rsidR="00A65AB4" w:rsidRPr="00A55DF1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5DF1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ай ханми</w:t>
            </w:r>
          </w:p>
        </w:tc>
        <w:tc>
          <w:tcPr>
            <w:tcW w:w="426" w:type="dxa"/>
            <w:tcBorders>
              <w:left w:val="outset" w:sz="6" w:space="0" w:color="auto"/>
            </w:tcBorders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131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131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6" w:type="dxa"/>
            <w:gridSpan w:val="5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 xml:space="preserve">Ирим инагэ 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66" w:type="dxa"/>
            <w:gridSpan w:val="5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153" w:type="dxa"/>
            <w:gridSpan w:val="3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153" w:type="dxa"/>
            <w:gridSpan w:val="3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</w:tbl>
    <w:p w:rsidR="00A65AB4" w:rsidRPr="006F0CF3" w:rsidRDefault="00A65AB4" w:rsidP="00411398">
      <w:pPr>
        <w:spacing w:line="240" w:lineRule="auto"/>
        <w:rPr>
          <w:rFonts w:ascii="Times New Roman" w:hAnsi="Times New Roman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60"/>
        <w:gridCol w:w="1653"/>
        <w:gridCol w:w="6727"/>
        <w:gridCol w:w="426"/>
      </w:tblGrid>
      <w:tr w:rsidR="00A65AB4" w:rsidRPr="008D3325" w:rsidTr="008D3325">
        <w:tc>
          <w:tcPr>
            <w:tcW w:w="1968" w:type="dxa"/>
            <w:gridSpan w:val="2"/>
            <w:shd w:val="clear" w:color="auto" w:fill="D9D9D9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80" w:type="dxa"/>
            <w:gridSpan w:val="2"/>
            <w:tcBorders>
              <w:right w:val="outset" w:sz="6" w:space="0" w:color="auto"/>
            </w:tcBorders>
          </w:tcPr>
          <w:p w:rsidR="00A65AB4" w:rsidRPr="00A55DF1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5DF1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гяку ханми</w:t>
            </w:r>
          </w:p>
        </w:tc>
        <w:tc>
          <w:tcPr>
            <w:tcW w:w="426" w:type="dxa"/>
            <w:tcBorders>
              <w:left w:val="outset" w:sz="6" w:space="0" w:color="auto"/>
            </w:tcBorders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15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15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8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153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</w:tbl>
    <w:tbl>
      <w:tblPr>
        <w:tblpPr w:leftFromText="180" w:rightFromText="180" w:vertAnchor="text" w:horzAnchor="margin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262"/>
        <w:gridCol w:w="1675"/>
        <w:gridCol w:w="6670"/>
        <w:gridCol w:w="426"/>
      </w:tblGrid>
      <w:tr w:rsidR="00A65AB4" w:rsidRPr="008D3325" w:rsidTr="008D3325">
        <w:tc>
          <w:tcPr>
            <w:tcW w:w="1969" w:type="dxa"/>
            <w:gridSpan w:val="2"/>
            <w:shd w:val="clear" w:color="auto" w:fill="D9D9D9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45" w:type="dxa"/>
            <w:gridSpan w:val="2"/>
            <w:tcBorders>
              <w:right w:val="outset" w:sz="6" w:space="0" w:color="auto"/>
            </w:tcBorders>
          </w:tcPr>
          <w:p w:rsidR="00A65AB4" w:rsidRPr="00A55DF1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5DF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Ката дори </w:t>
            </w:r>
          </w:p>
        </w:tc>
        <w:tc>
          <w:tcPr>
            <w:tcW w:w="426" w:type="dxa"/>
            <w:tcBorders>
              <w:left w:val="outset" w:sz="6" w:space="0" w:color="auto"/>
            </w:tcBorders>
          </w:tcPr>
          <w:p w:rsidR="00A65AB4" w:rsidRPr="008D3325" w:rsidRDefault="00A65AB4" w:rsidP="008D33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A65AB4" w:rsidRPr="008D3325" w:rsidTr="008D3325">
        <w:tc>
          <w:tcPr>
            <w:tcW w:w="707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7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096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7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33" w:type="dxa"/>
            <w:gridSpan w:val="4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 xml:space="preserve">Ирим инагэ </w:t>
            </w:r>
          </w:p>
        </w:tc>
      </w:tr>
    </w:tbl>
    <w:p w:rsidR="00A65AB4" w:rsidRPr="006F0CF3" w:rsidRDefault="00A65AB4" w:rsidP="00411398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562"/>
        <w:gridCol w:w="1417"/>
        <w:gridCol w:w="6662"/>
        <w:gridCol w:w="426"/>
      </w:tblGrid>
      <w:tr w:rsidR="00A65AB4" w:rsidRPr="008D3325" w:rsidTr="008D3325">
        <w:tc>
          <w:tcPr>
            <w:tcW w:w="2269" w:type="dxa"/>
            <w:gridSpan w:val="2"/>
            <w:shd w:val="clear" w:color="auto" w:fill="D9D9D9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/>
                <w:b/>
                <w:sz w:val="32"/>
                <w:szCs w:val="32"/>
              </w:rPr>
              <w:t>Сувари вадза</w:t>
            </w:r>
          </w:p>
        </w:tc>
        <w:tc>
          <w:tcPr>
            <w:tcW w:w="8079" w:type="dxa"/>
            <w:gridSpan w:val="2"/>
            <w:tcBorders>
              <w:right w:val="outset" w:sz="6" w:space="0" w:color="auto"/>
            </w:tcBorders>
          </w:tcPr>
          <w:p w:rsidR="00A65AB4" w:rsidRPr="00A55DF1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5DF1">
              <w:rPr>
                <w:rFonts w:ascii="Times New Roman" w:hAnsi="Times New Roman"/>
                <w:b/>
                <w:i/>
                <w:sz w:val="32"/>
                <w:szCs w:val="32"/>
              </w:rPr>
              <w:t>Шомэн учи</w:t>
            </w:r>
          </w:p>
        </w:tc>
        <w:tc>
          <w:tcPr>
            <w:tcW w:w="426" w:type="dxa"/>
            <w:tcBorders>
              <w:left w:val="outset" w:sz="6" w:space="0" w:color="auto"/>
            </w:tcBorders>
          </w:tcPr>
          <w:p w:rsidR="00A65AB4" w:rsidRPr="008D3325" w:rsidRDefault="00A65AB4" w:rsidP="008D33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A65AB4" w:rsidRPr="008D3325" w:rsidTr="008D3325">
        <w:tc>
          <w:tcPr>
            <w:tcW w:w="707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9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088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A65AB4" w:rsidRPr="008D3325" w:rsidTr="008D3325">
        <w:tc>
          <w:tcPr>
            <w:tcW w:w="707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9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088" w:type="dxa"/>
            <w:gridSpan w:val="2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</w:tbl>
    <w:p w:rsidR="00A65AB4" w:rsidRPr="006F0CF3" w:rsidRDefault="00A65AB4" w:rsidP="00411398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274"/>
        <w:gridCol w:w="1697"/>
        <w:gridCol w:w="6667"/>
        <w:gridCol w:w="426"/>
      </w:tblGrid>
      <w:tr w:rsidR="00A65AB4" w:rsidRPr="008D3325" w:rsidTr="008D3325">
        <w:tc>
          <w:tcPr>
            <w:tcW w:w="1984" w:type="dxa"/>
            <w:gridSpan w:val="2"/>
            <w:shd w:val="clear" w:color="auto" w:fill="D9D9D9"/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/>
                <w:b/>
                <w:sz w:val="32"/>
                <w:szCs w:val="32"/>
              </w:rPr>
              <w:t>Сейдза</w:t>
            </w:r>
          </w:p>
        </w:tc>
        <w:tc>
          <w:tcPr>
            <w:tcW w:w="8364" w:type="dxa"/>
            <w:gridSpan w:val="2"/>
            <w:tcBorders>
              <w:right w:val="outset" w:sz="6" w:space="0" w:color="auto"/>
            </w:tcBorders>
          </w:tcPr>
          <w:p w:rsidR="00A65AB4" w:rsidRPr="00A55DF1" w:rsidRDefault="00A65AB4" w:rsidP="008D3325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5DF1">
              <w:rPr>
                <w:rFonts w:ascii="Times New Roman" w:hAnsi="Times New Roman"/>
                <w:b/>
                <w:i/>
                <w:sz w:val="32"/>
                <w:szCs w:val="32"/>
              </w:rPr>
              <w:t>Рётэ дори</w:t>
            </w:r>
          </w:p>
        </w:tc>
        <w:tc>
          <w:tcPr>
            <w:tcW w:w="426" w:type="dxa"/>
            <w:tcBorders>
              <w:left w:val="outset" w:sz="6" w:space="0" w:color="auto"/>
            </w:tcBorders>
          </w:tcPr>
          <w:p w:rsidR="00A65AB4" w:rsidRPr="008D3325" w:rsidRDefault="00A65AB4" w:rsidP="008D33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65AB4" w:rsidRPr="008D3325" w:rsidTr="008D3325">
        <w:tc>
          <w:tcPr>
            <w:tcW w:w="710" w:type="dxa"/>
          </w:tcPr>
          <w:p w:rsidR="00A65AB4" w:rsidRPr="008D3325" w:rsidRDefault="00A65AB4" w:rsidP="008D33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1" w:type="dxa"/>
            <w:gridSpan w:val="2"/>
            <w:tcBorders>
              <w:right w:val="nil"/>
            </w:tcBorders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D3325">
              <w:rPr>
                <w:rFonts w:ascii="Times New Roman" w:hAnsi="Times New Roman"/>
                <w:sz w:val="32"/>
                <w:szCs w:val="32"/>
              </w:rPr>
              <w:t xml:space="preserve">Кокю </w:t>
            </w:r>
            <w:r w:rsidRPr="008D3325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8D3325">
              <w:rPr>
                <w:rFonts w:ascii="Times New Roman" w:hAnsi="Times New Roman"/>
                <w:sz w:val="32"/>
                <w:szCs w:val="32"/>
              </w:rPr>
              <w:t xml:space="preserve">о   </w:t>
            </w:r>
          </w:p>
        </w:tc>
        <w:tc>
          <w:tcPr>
            <w:tcW w:w="7093" w:type="dxa"/>
            <w:gridSpan w:val="2"/>
            <w:tcBorders>
              <w:left w:val="nil"/>
            </w:tcBorders>
          </w:tcPr>
          <w:p w:rsidR="00A65AB4" w:rsidRPr="008D3325" w:rsidRDefault="00A65AB4" w:rsidP="008D33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65AB4" w:rsidRPr="00A55DF1" w:rsidRDefault="00A65AB4" w:rsidP="00C44396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A65AB4" w:rsidRPr="00A55DF1" w:rsidSect="007D202A">
      <w:footerReference w:type="default" r:id="rId8"/>
      <w:pgSz w:w="11906" w:h="16838"/>
      <w:pgMar w:top="851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B4" w:rsidRDefault="00A65AB4" w:rsidP="00764036">
      <w:pPr>
        <w:spacing w:after="0" w:line="240" w:lineRule="auto"/>
      </w:pPr>
      <w:r>
        <w:separator/>
      </w:r>
    </w:p>
  </w:endnote>
  <w:endnote w:type="continuationSeparator" w:id="0">
    <w:p w:rsidR="00A65AB4" w:rsidRDefault="00A65AB4" w:rsidP="007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B4" w:rsidRDefault="00A65AB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65AB4" w:rsidRDefault="00A65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B4" w:rsidRDefault="00A65AB4" w:rsidP="00764036">
      <w:pPr>
        <w:spacing w:after="0" w:line="240" w:lineRule="auto"/>
      </w:pPr>
      <w:r>
        <w:separator/>
      </w:r>
    </w:p>
  </w:footnote>
  <w:footnote w:type="continuationSeparator" w:id="0">
    <w:p w:rsidR="00A65AB4" w:rsidRDefault="00A65AB4" w:rsidP="007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3F"/>
    <w:multiLevelType w:val="hybridMultilevel"/>
    <w:tmpl w:val="FE1AB6EE"/>
    <w:lvl w:ilvl="0" w:tplc="1FA6AA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A4481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A35B6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D626F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86792"/>
    <w:multiLevelType w:val="hybridMultilevel"/>
    <w:tmpl w:val="1DF0F7AA"/>
    <w:lvl w:ilvl="0" w:tplc="2B885332">
      <w:start w:val="1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63ED7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14973"/>
    <w:multiLevelType w:val="hybridMultilevel"/>
    <w:tmpl w:val="E43692F6"/>
    <w:lvl w:ilvl="0" w:tplc="92C8897E">
      <w:start w:val="20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F6A64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26DF5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A6609"/>
    <w:multiLevelType w:val="hybridMultilevel"/>
    <w:tmpl w:val="6304007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21126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8338D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66785"/>
    <w:multiLevelType w:val="hybridMultilevel"/>
    <w:tmpl w:val="4C641A92"/>
    <w:lvl w:ilvl="0" w:tplc="68DACCF0">
      <w:start w:val="2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74685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1F09D8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83635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AC3BB6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4AB"/>
    <w:rsid w:val="00006A82"/>
    <w:rsid w:val="00021B7D"/>
    <w:rsid w:val="00022371"/>
    <w:rsid w:val="000233E3"/>
    <w:rsid w:val="00024EA0"/>
    <w:rsid w:val="00025B6A"/>
    <w:rsid w:val="00026339"/>
    <w:rsid w:val="0002731B"/>
    <w:rsid w:val="00027C7D"/>
    <w:rsid w:val="00041E12"/>
    <w:rsid w:val="000458B4"/>
    <w:rsid w:val="00073C02"/>
    <w:rsid w:val="000834F3"/>
    <w:rsid w:val="00084FA0"/>
    <w:rsid w:val="00086AF0"/>
    <w:rsid w:val="000A2277"/>
    <w:rsid w:val="000B182B"/>
    <w:rsid w:val="000C48FA"/>
    <w:rsid w:val="000D0062"/>
    <w:rsid w:val="000D17E5"/>
    <w:rsid w:val="000D1FDB"/>
    <w:rsid w:val="000D4DA8"/>
    <w:rsid w:val="000D63ED"/>
    <w:rsid w:val="000D6BBA"/>
    <w:rsid w:val="000E041E"/>
    <w:rsid w:val="000E1AC4"/>
    <w:rsid w:val="000E3F41"/>
    <w:rsid w:val="000E4E55"/>
    <w:rsid w:val="000F1B21"/>
    <w:rsid w:val="000F7E84"/>
    <w:rsid w:val="00103FCE"/>
    <w:rsid w:val="00104830"/>
    <w:rsid w:val="00112237"/>
    <w:rsid w:val="00114E9A"/>
    <w:rsid w:val="001210EB"/>
    <w:rsid w:val="001228AC"/>
    <w:rsid w:val="00127995"/>
    <w:rsid w:val="00132828"/>
    <w:rsid w:val="001330BF"/>
    <w:rsid w:val="001354F5"/>
    <w:rsid w:val="00135500"/>
    <w:rsid w:val="001360FB"/>
    <w:rsid w:val="001529EF"/>
    <w:rsid w:val="00154717"/>
    <w:rsid w:val="00162B68"/>
    <w:rsid w:val="0016511C"/>
    <w:rsid w:val="00165DA3"/>
    <w:rsid w:val="00170151"/>
    <w:rsid w:val="001739A9"/>
    <w:rsid w:val="0018221B"/>
    <w:rsid w:val="00186981"/>
    <w:rsid w:val="00190DC5"/>
    <w:rsid w:val="001B4DA8"/>
    <w:rsid w:val="001B53BE"/>
    <w:rsid w:val="001C4EAF"/>
    <w:rsid w:val="001D1A9C"/>
    <w:rsid w:val="001D357F"/>
    <w:rsid w:val="001D4058"/>
    <w:rsid w:val="001E2A31"/>
    <w:rsid w:val="0020240C"/>
    <w:rsid w:val="00204DB8"/>
    <w:rsid w:val="002107C5"/>
    <w:rsid w:val="00215929"/>
    <w:rsid w:val="00216158"/>
    <w:rsid w:val="00221C7C"/>
    <w:rsid w:val="00222363"/>
    <w:rsid w:val="002245D5"/>
    <w:rsid w:val="00230479"/>
    <w:rsid w:val="0023077F"/>
    <w:rsid w:val="00233B47"/>
    <w:rsid w:val="00236710"/>
    <w:rsid w:val="00236E66"/>
    <w:rsid w:val="00237293"/>
    <w:rsid w:val="00240E18"/>
    <w:rsid w:val="00244FFA"/>
    <w:rsid w:val="0024614F"/>
    <w:rsid w:val="00266F6E"/>
    <w:rsid w:val="00275EBF"/>
    <w:rsid w:val="00282360"/>
    <w:rsid w:val="00284DAB"/>
    <w:rsid w:val="002A192A"/>
    <w:rsid w:val="002A40D4"/>
    <w:rsid w:val="002A58AC"/>
    <w:rsid w:val="002A7541"/>
    <w:rsid w:val="002B63F4"/>
    <w:rsid w:val="002B6AEC"/>
    <w:rsid w:val="002B7240"/>
    <w:rsid w:val="002B76BC"/>
    <w:rsid w:val="002B76EF"/>
    <w:rsid w:val="002B7A99"/>
    <w:rsid w:val="002C0BE2"/>
    <w:rsid w:val="002C0E25"/>
    <w:rsid w:val="002C1236"/>
    <w:rsid w:val="002D4241"/>
    <w:rsid w:val="002E082B"/>
    <w:rsid w:val="002E2515"/>
    <w:rsid w:val="002E47C8"/>
    <w:rsid w:val="002E72E6"/>
    <w:rsid w:val="002F1A1C"/>
    <w:rsid w:val="002F1DCC"/>
    <w:rsid w:val="002F3202"/>
    <w:rsid w:val="00300CAA"/>
    <w:rsid w:val="003059C7"/>
    <w:rsid w:val="0031473B"/>
    <w:rsid w:val="00327599"/>
    <w:rsid w:val="003304C7"/>
    <w:rsid w:val="003439AE"/>
    <w:rsid w:val="0034793F"/>
    <w:rsid w:val="00351930"/>
    <w:rsid w:val="00353441"/>
    <w:rsid w:val="00360A63"/>
    <w:rsid w:val="003663CD"/>
    <w:rsid w:val="00377D46"/>
    <w:rsid w:val="00377E85"/>
    <w:rsid w:val="00384E6E"/>
    <w:rsid w:val="00385E4A"/>
    <w:rsid w:val="0038708E"/>
    <w:rsid w:val="00387FD2"/>
    <w:rsid w:val="00393C1C"/>
    <w:rsid w:val="003A47A1"/>
    <w:rsid w:val="003A5D41"/>
    <w:rsid w:val="003B36A5"/>
    <w:rsid w:val="003C3195"/>
    <w:rsid w:val="003C3576"/>
    <w:rsid w:val="003D2A2B"/>
    <w:rsid w:val="003E16B1"/>
    <w:rsid w:val="003E1E04"/>
    <w:rsid w:val="003E6A88"/>
    <w:rsid w:val="003E72C6"/>
    <w:rsid w:val="003F3EEA"/>
    <w:rsid w:val="00403B19"/>
    <w:rsid w:val="00407D0A"/>
    <w:rsid w:val="00411398"/>
    <w:rsid w:val="00413BC5"/>
    <w:rsid w:val="004168E1"/>
    <w:rsid w:val="00417A66"/>
    <w:rsid w:val="0042446E"/>
    <w:rsid w:val="004315CD"/>
    <w:rsid w:val="00444B94"/>
    <w:rsid w:val="00446755"/>
    <w:rsid w:val="00456CB8"/>
    <w:rsid w:val="0045773C"/>
    <w:rsid w:val="00463BFE"/>
    <w:rsid w:val="00463DF5"/>
    <w:rsid w:val="00463EB7"/>
    <w:rsid w:val="00467F58"/>
    <w:rsid w:val="00470595"/>
    <w:rsid w:val="00472C3B"/>
    <w:rsid w:val="004742F8"/>
    <w:rsid w:val="004748AE"/>
    <w:rsid w:val="0048398A"/>
    <w:rsid w:val="00483C01"/>
    <w:rsid w:val="00486A8D"/>
    <w:rsid w:val="004A0B91"/>
    <w:rsid w:val="004A3A32"/>
    <w:rsid w:val="004A7B09"/>
    <w:rsid w:val="004B0B9C"/>
    <w:rsid w:val="004B0D06"/>
    <w:rsid w:val="004B0D47"/>
    <w:rsid w:val="004B28D4"/>
    <w:rsid w:val="004B4AE0"/>
    <w:rsid w:val="004B759E"/>
    <w:rsid w:val="004C5096"/>
    <w:rsid w:val="004C6DDC"/>
    <w:rsid w:val="004D0D42"/>
    <w:rsid w:val="004D2450"/>
    <w:rsid w:val="004D68DB"/>
    <w:rsid w:val="004F0FF9"/>
    <w:rsid w:val="004F6A32"/>
    <w:rsid w:val="00506147"/>
    <w:rsid w:val="005074F0"/>
    <w:rsid w:val="0051342E"/>
    <w:rsid w:val="00515CF0"/>
    <w:rsid w:val="00527110"/>
    <w:rsid w:val="00533473"/>
    <w:rsid w:val="00535F56"/>
    <w:rsid w:val="005414FB"/>
    <w:rsid w:val="00541CAB"/>
    <w:rsid w:val="0054315A"/>
    <w:rsid w:val="0054360E"/>
    <w:rsid w:val="0054600B"/>
    <w:rsid w:val="00547060"/>
    <w:rsid w:val="00551359"/>
    <w:rsid w:val="00551C76"/>
    <w:rsid w:val="00562B42"/>
    <w:rsid w:val="00564385"/>
    <w:rsid w:val="0056598B"/>
    <w:rsid w:val="00566792"/>
    <w:rsid w:val="00570FB5"/>
    <w:rsid w:val="00581CE9"/>
    <w:rsid w:val="00585E9D"/>
    <w:rsid w:val="005A20AA"/>
    <w:rsid w:val="005A6A7B"/>
    <w:rsid w:val="005B30F3"/>
    <w:rsid w:val="005B5D81"/>
    <w:rsid w:val="005B743A"/>
    <w:rsid w:val="005C3EDA"/>
    <w:rsid w:val="005D0114"/>
    <w:rsid w:val="005D719D"/>
    <w:rsid w:val="005E0A3E"/>
    <w:rsid w:val="005E4CFE"/>
    <w:rsid w:val="005E6FB3"/>
    <w:rsid w:val="005F13FC"/>
    <w:rsid w:val="005F15DC"/>
    <w:rsid w:val="00600375"/>
    <w:rsid w:val="00601636"/>
    <w:rsid w:val="00605591"/>
    <w:rsid w:val="00613F1F"/>
    <w:rsid w:val="00614DF0"/>
    <w:rsid w:val="006221DA"/>
    <w:rsid w:val="00622D6A"/>
    <w:rsid w:val="00624F08"/>
    <w:rsid w:val="00632478"/>
    <w:rsid w:val="006361E5"/>
    <w:rsid w:val="00637733"/>
    <w:rsid w:val="00641C39"/>
    <w:rsid w:val="00651089"/>
    <w:rsid w:val="00653A77"/>
    <w:rsid w:val="006577CD"/>
    <w:rsid w:val="00670F6E"/>
    <w:rsid w:val="00674530"/>
    <w:rsid w:val="0067757B"/>
    <w:rsid w:val="00680649"/>
    <w:rsid w:val="006A5438"/>
    <w:rsid w:val="006B09BB"/>
    <w:rsid w:val="006C08CF"/>
    <w:rsid w:val="006D2563"/>
    <w:rsid w:val="006D3385"/>
    <w:rsid w:val="006E5443"/>
    <w:rsid w:val="006F0CF3"/>
    <w:rsid w:val="006F0EB5"/>
    <w:rsid w:val="006F1DE3"/>
    <w:rsid w:val="006F766A"/>
    <w:rsid w:val="0070733B"/>
    <w:rsid w:val="00716199"/>
    <w:rsid w:val="0071776C"/>
    <w:rsid w:val="00726232"/>
    <w:rsid w:val="00730519"/>
    <w:rsid w:val="00732A54"/>
    <w:rsid w:val="007363BC"/>
    <w:rsid w:val="00745A04"/>
    <w:rsid w:val="007532C6"/>
    <w:rsid w:val="00754CF7"/>
    <w:rsid w:val="00754E81"/>
    <w:rsid w:val="0075755E"/>
    <w:rsid w:val="00763BCA"/>
    <w:rsid w:val="00763DD8"/>
    <w:rsid w:val="00764036"/>
    <w:rsid w:val="0076412C"/>
    <w:rsid w:val="00770CE6"/>
    <w:rsid w:val="00774A72"/>
    <w:rsid w:val="00783433"/>
    <w:rsid w:val="007879A1"/>
    <w:rsid w:val="007A2489"/>
    <w:rsid w:val="007A3750"/>
    <w:rsid w:val="007A5578"/>
    <w:rsid w:val="007A5F06"/>
    <w:rsid w:val="007A5F6B"/>
    <w:rsid w:val="007B4540"/>
    <w:rsid w:val="007B6BE4"/>
    <w:rsid w:val="007D202A"/>
    <w:rsid w:val="007D4289"/>
    <w:rsid w:val="007D53A6"/>
    <w:rsid w:val="007E51EF"/>
    <w:rsid w:val="007E74D0"/>
    <w:rsid w:val="007F0023"/>
    <w:rsid w:val="00815BBA"/>
    <w:rsid w:val="00815F24"/>
    <w:rsid w:val="00815F83"/>
    <w:rsid w:val="00822996"/>
    <w:rsid w:val="0082498A"/>
    <w:rsid w:val="00827C86"/>
    <w:rsid w:val="00830464"/>
    <w:rsid w:val="00831C69"/>
    <w:rsid w:val="008356A3"/>
    <w:rsid w:val="008430B4"/>
    <w:rsid w:val="0084630A"/>
    <w:rsid w:val="00851CD2"/>
    <w:rsid w:val="00871A96"/>
    <w:rsid w:val="0087579F"/>
    <w:rsid w:val="00882F90"/>
    <w:rsid w:val="00883B5C"/>
    <w:rsid w:val="00885D39"/>
    <w:rsid w:val="00886454"/>
    <w:rsid w:val="00896252"/>
    <w:rsid w:val="00897818"/>
    <w:rsid w:val="008A141E"/>
    <w:rsid w:val="008A449C"/>
    <w:rsid w:val="008B158D"/>
    <w:rsid w:val="008B2520"/>
    <w:rsid w:val="008B5B5A"/>
    <w:rsid w:val="008C12AC"/>
    <w:rsid w:val="008C1486"/>
    <w:rsid w:val="008C304E"/>
    <w:rsid w:val="008C3480"/>
    <w:rsid w:val="008C3A19"/>
    <w:rsid w:val="008C7287"/>
    <w:rsid w:val="008D3325"/>
    <w:rsid w:val="008D701E"/>
    <w:rsid w:val="008E4237"/>
    <w:rsid w:val="008E5A46"/>
    <w:rsid w:val="008E5DDE"/>
    <w:rsid w:val="008E77B2"/>
    <w:rsid w:val="008F291C"/>
    <w:rsid w:val="008F2F9D"/>
    <w:rsid w:val="00904943"/>
    <w:rsid w:val="00905044"/>
    <w:rsid w:val="00914C23"/>
    <w:rsid w:val="00915864"/>
    <w:rsid w:val="009165F8"/>
    <w:rsid w:val="00922CA8"/>
    <w:rsid w:val="009239E4"/>
    <w:rsid w:val="00925670"/>
    <w:rsid w:val="00931E88"/>
    <w:rsid w:val="009340A1"/>
    <w:rsid w:val="00935A50"/>
    <w:rsid w:val="00936CAA"/>
    <w:rsid w:val="00947339"/>
    <w:rsid w:val="00953072"/>
    <w:rsid w:val="00965FF9"/>
    <w:rsid w:val="00971579"/>
    <w:rsid w:val="00973C3C"/>
    <w:rsid w:val="00975762"/>
    <w:rsid w:val="009834AB"/>
    <w:rsid w:val="00987AB3"/>
    <w:rsid w:val="00993DD7"/>
    <w:rsid w:val="009A30D0"/>
    <w:rsid w:val="009B6C42"/>
    <w:rsid w:val="009C7352"/>
    <w:rsid w:val="009D0C23"/>
    <w:rsid w:val="009D5BFB"/>
    <w:rsid w:val="009D7597"/>
    <w:rsid w:val="009E1321"/>
    <w:rsid w:val="009F4EC1"/>
    <w:rsid w:val="00A01361"/>
    <w:rsid w:val="00A014C4"/>
    <w:rsid w:val="00A01C21"/>
    <w:rsid w:val="00A0476B"/>
    <w:rsid w:val="00A05DC8"/>
    <w:rsid w:val="00A06F18"/>
    <w:rsid w:val="00A12ECC"/>
    <w:rsid w:val="00A13090"/>
    <w:rsid w:val="00A13E18"/>
    <w:rsid w:val="00A143BA"/>
    <w:rsid w:val="00A21FC2"/>
    <w:rsid w:val="00A23D83"/>
    <w:rsid w:val="00A27BD3"/>
    <w:rsid w:val="00A30072"/>
    <w:rsid w:val="00A30C64"/>
    <w:rsid w:val="00A31344"/>
    <w:rsid w:val="00A35082"/>
    <w:rsid w:val="00A402BF"/>
    <w:rsid w:val="00A41BBC"/>
    <w:rsid w:val="00A43281"/>
    <w:rsid w:val="00A46EA3"/>
    <w:rsid w:val="00A502BD"/>
    <w:rsid w:val="00A55DF1"/>
    <w:rsid w:val="00A61F20"/>
    <w:rsid w:val="00A65AB4"/>
    <w:rsid w:val="00A75EF0"/>
    <w:rsid w:val="00A806AD"/>
    <w:rsid w:val="00A85EB2"/>
    <w:rsid w:val="00A878F4"/>
    <w:rsid w:val="00A93DD0"/>
    <w:rsid w:val="00A9624A"/>
    <w:rsid w:val="00AA3497"/>
    <w:rsid w:val="00AB091A"/>
    <w:rsid w:val="00AB7218"/>
    <w:rsid w:val="00AD0C4E"/>
    <w:rsid w:val="00AD7CFF"/>
    <w:rsid w:val="00AE6671"/>
    <w:rsid w:val="00AE6F78"/>
    <w:rsid w:val="00AF0978"/>
    <w:rsid w:val="00B003A6"/>
    <w:rsid w:val="00B0210C"/>
    <w:rsid w:val="00B03582"/>
    <w:rsid w:val="00B06E99"/>
    <w:rsid w:val="00B07A47"/>
    <w:rsid w:val="00B336F9"/>
    <w:rsid w:val="00B35F22"/>
    <w:rsid w:val="00B42EF2"/>
    <w:rsid w:val="00B444E2"/>
    <w:rsid w:val="00B502AA"/>
    <w:rsid w:val="00B529D4"/>
    <w:rsid w:val="00B55D3A"/>
    <w:rsid w:val="00B56832"/>
    <w:rsid w:val="00B573B9"/>
    <w:rsid w:val="00B63B0D"/>
    <w:rsid w:val="00B65271"/>
    <w:rsid w:val="00B7520B"/>
    <w:rsid w:val="00B83B49"/>
    <w:rsid w:val="00B84DA9"/>
    <w:rsid w:val="00B9255F"/>
    <w:rsid w:val="00B92998"/>
    <w:rsid w:val="00BA3725"/>
    <w:rsid w:val="00BA65D5"/>
    <w:rsid w:val="00BB3BFD"/>
    <w:rsid w:val="00BB7A76"/>
    <w:rsid w:val="00BC04AA"/>
    <w:rsid w:val="00BC72D7"/>
    <w:rsid w:val="00BD0C80"/>
    <w:rsid w:val="00BD5BBC"/>
    <w:rsid w:val="00BF06FB"/>
    <w:rsid w:val="00BF3593"/>
    <w:rsid w:val="00BF46FB"/>
    <w:rsid w:val="00BF60DA"/>
    <w:rsid w:val="00BF6B2B"/>
    <w:rsid w:val="00BF75B9"/>
    <w:rsid w:val="00C01997"/>
    <w:rsid w:val="00C06121"/>
    <w:rsid w:val="00C071C9"/>
    <w:rsid w:val="00C15A42"/>
    <w:rsid w:val="00C174E6"/>
    <w:rsid w:val="00C24EF6"/>
    <w:rsid w:val="00C33D0D"/>
    <w:rsid w:val="00C43CCD"/>
    <w:rsid w:val="00C43D51"/>
    <w:rsid w:val="00C44396"/>
    <w:rsid w:val="00C50B05"/>
    <w:rsid w:val="00C515A6"/>
    <w:rsid w:val="00C5543C"/>
    <w:rsid w:val="00C61D6B"/>
    <w:rsid w:val="00C62B7B"/>
    <w:rsid w:val="00C673CD"/>
    <w:rsid w:val="00C71532"/>
    <w:rsid w:val="00C72DAA"/>
    <w:rsid w:val="00C8221C"/>
    <w:rsid w:val="00C873ED"/>
    <w:rsid w:val="00C87C8E"/>
    <w:rsid w:val="00C95736"/>
    <w:rsid w:val="00C96FD8"/>
    <w:rsid w:val="00C97CE4"/>
    <w:rsid w:val="00CB0E96"/>
    <w:rsid w:val="00CB362C"/>
    <w:rsid w:val="00CB3A81"/>
    <w:rsid w:val="00CC241A"/>
    <w:rsid w:val="00CC5F64"/>
    <w:rsid w:val="00CC6C81"/>
    <w:rsid w:val="00CD6324"/>
    <w:rsid w:val="00CF1E60"/>
    <w:rsid w:val="00CF5A13"/>
    <w:rsid w:val="00CF6EE9"/>
    <w:rsid w:val="00CF7EA9"/>
    <w:rsid w:val="00D00D34"/>
    <w:rsid w:val="00D0108C"/>
    <w:rsid w:val="00D0403D"/>
    <w:rsid w:val="00D11266"/>
    <w:rsid w:val="00D11C2E"/>
    <w:rsid w:val="00D15C36"/>
    <w:rsid w:val="00D176F7"/>
    <w:rsid w:val="00D221B9"/>
    <w:rsid w:val="00D23177"/>
    <w:rsid w:val="00D243A4"/>
    <w:rsid w:val="00D361E3"/>
    <w:rsid w:val="00D37CFC"/>
    <w:rsid w:val="00D51638"/>
    <w:rsid w:val="00D547C9"/>
    <w:rsid w:val="00D54E83"/>
    <w:rsid w:val="00D64769"/>
    <w:rsid w:val="00D66885"/>
    <w:rsid w:val="00D66FBB"/>
    <w:rsid w:val="00D71301"/>
    <w:rsid w:val="00D71AB9"/>
    <w:rsid w:val="00D74DCE"/>
    <w:rsid w:val="00D81626"/>
    <w:rsid w:val="00D81865"/>
    <w:rsid w:val="00D83F7C"/>
    <w:rsid w:val="00D85FA8"/>
    <w:rsid w:val="00D86180"/>
    <w:rsid w:val="00D91128"/>
    <w:rsid w:val="00D94E04"/>
    <w:rsid w:val="00DA538A"/>
    <w:rsid w:val="00DB19FD"/>
    <w:rsid w:val="00DB4B31"/>
    <w:rsid w:val="00DB67BC"/>
    <w:rsid w:val="00DB78ED"/>
    <w:rsid w:val="00DC0832"/>
    <w:rsid w:val="00DC4533"/>
    <w:rsid w:val="00DC62EB"/>
    <w:rsid w:val="00DD1D46"/>
    <w:rsid w:val="00DD5EF9"/>
    <w:rsid w:val="00DE7636"/>
    <w:rsid w:val="00DF189D"/>
    <w:rsid w:val="00DF2BC3"/>
    <w:rsid w:val="00DF646E"/>
    <w:rsid w:val="00E06C0B"/>
    <w:rsid w:val="00E12D10"/>
    <w:rsid w:val="00E22A5E"/>
    <w:rsid w:val="00E26F6E"/>
    <w:rsid w:val="00E31D09"/>
    <w:rsid w:val="00E36D37"/>
    <w:rsid w:val="00E40FF5"/>
    <w:rsid w:val="00E464F5"/>
    <w:rsid w:val="00E47CF4"/>
    <w:rsid w:val="00E535A6"/>
    <w:rsid w:val="00E555C2"/>
    <w:rsid w:val="00E60019"/>
    <w:rsid w:val="00E60F1E"/>
    <w:rsid w:val="00E6127E"/>
    <w:rsid w:val="00E64723"/>
    <w:rsid w:val="00E67CF2"/>
    <w:rsid w:val="00E709C9"/>
    <w:rsid w:val="00E72950"/>
    <w:rsid w:val="00E76C0F"/>
    <w:rsid w:val="00E85243"/>
    <w:rsid w:val="00E9108A"/>
    <w:rsid w:val="00E920E9"/>
    <w:rsid w:val="00E93545"/>
    <w:rsid w:val="00EB5FD1"/>
    <w:rsid w:val="00EB7AC7"/>
    <w:rsid w:val="00EC0682"/>
    <w:rsid w:val="00EC15B2"/>
    <w:rsid w:val="00EC3863"/>
    <w:rsid w:val="00EC4E1E"/>
    <w:rsid w:val="00EC7F9A"/>
    <w:rsid w:val="00ED2F3E"/>
    <w:rsid w:val="00ED6807"/>
    <w:rsid w:val="00EE006D"/>
    <w:rsid w:val="00EF007A"/>
    <w:rsid w:val="00EF26E0"/>
    <w:rsid w:val="00F01A20"/>
    <w:rsid w:val="00F065EA"/>
    <w:rsid w:val="00F06CA6"/>
    <w:rsid w:val="00F11A4A"/>
    <w:rsid w:val="00F1367C"/>
    <w:rsid w:val="00F2215D"/>
    <w:rsid w:val="00F25C66"/>
    <w:rsid w:val="00F25C99"/>
    <w:rsid w:val="00F467F2"/>
    <w:rsid w:val="00F529DA"/>
    <w:rsid w:val="00F5510C"/>
    <w:rsid w:val="00F63C6C"/>
    <w:rsid w:val="00F63D13"/>
    <w:rsid w:val="00F66BC7"/>
    <w:rsid w:val="00F712A9"/>
    <w:rsid w:val="00F72F5B"/>
    <w:rsid w:val="00F8256B"/>
    <w:rsid w:val="00F8678C"/>
    <w:rsid w:val="00F90C86"/>
    <w:rsid w:val="00F9224F"/>
    <w:rsid w:val="00F95299"/>
    <w:rsid w:val="00F97428"/>
    <w:rsid w:val="00FA2EC4"/>
    <w:rsid w:val="00FC086D"/>
    <w:rsid w:val="00FC2A99"/>
    <w:rsid w:val="00FD10AA"/>
    <w:rsid w:val="00FD48A2"/>
    <w:rsid w:val="00FE2E9C"/>
    <w:rsid w:val="00FF1A13"/>
    <w:rsid w:val="00FF2AF9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6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6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0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67</Words>
  <Characters>387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cp:lastPrinted>2018-07-31T22:02:00Z</cp:lastPrinted>
  <dcterms:created xsi:type="dcterms:W3CDTF">2018-07-26T04:37:00Z</dcterms:created>
  <dcterms:modified xsi:type="dcterms:W3CDTF">2018-09-03T14:37:00Z</dcterms:modified>
</cp:coreProperties>
</file>