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FB8" w:rsidRDefault="00821FB8" w:rsidP="004A29A7">
      <w:pPr>
        <w:spacing w:line="240" w:lineRule="auto"/>
        <w:ind w:left="142"/>
        <w:jc w:val="center"/>
        <w:rPr>
          <w:rFonts w:ascii="Times New Roman" w:hAnsi="Times New Roman"/>
          <w:b/>
          <w:sz w:val="32"/>
          <w:szCs w:val="32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462.2pt;margin-top:-19.45pt;width:75.85pt;height:62.5pt;z-index:251658240;visibility:visible">
            <v:imagedata r:id="rId7" o:title=""/>
          </v:shape>
        </w:pict>
      </w:r>
      <w:r>
        <w:rPr>
          <w:rFonts w:ascii="Times New Roman" w:hAnsi="Times New Roman"/>
          <w:b/>
          <w:sz w:val="32"/>
          <w:szCs w:val="32"/>
        </w:rPr>
        <w:t>6</w:t>
      </w:r>
      <w:r w:rsidRPr="006F0CF3">
        <w:rPr>
          <w:rFonts w:ascii="Times New Roman" w:hAnsi="Times New Roman"/>
          <w:b/>
          <w:sz w:val="32"/>
          <w:szCs w:val="32"/>
        </w:rPr>
        <w:t xml:space="preserve"> кю</w:t>
      </w:r>
    </w:p>
    <w:p w:rsidR="00821FB8" w:rsidRPr="006F0CF3" w:rsidRDefault="00821FB8" w:rsidP="001C22ED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259"/>
        <w:gridCol w:w="8380"/>
        <w:gridCol w:w="567"/>
      </w:tblGrid>
      <w:tr w:rsidR="00821FB8" w:rsidRPr="00633870" w:rsidTr="00633870">
        <w:tc>
          <w:tcPr>
            <w:tcW w:w="1968" w:type="dxa"/>
            <w:gridSpan w:val="2"/>
            <w:shd w:val="clear" w:color="auto" w:fill="D9D9D9"/>
          </w:tcPr>
          <w:p w:rsidR="00821FB8" w:rsidRPr="00633870" w:rsidRDefault="00821FB8" w:rsidP="00633870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633870">
              <w:rPr>
                <w:rFonts w:ascii="Times New Roman" w:hAnsi="Times New Roman"/>
                <w:b/>
                <w:sz w:val="32"/>
                <w:szCs w:val="32"/>
              </w:rPr>
              <w:t>Тати вадза</w:t>
            </w:r>
          </w:p>
        </w:tc>
        <w:tc>
          <w:tcPr>
            <w:tcW w:w="8380" w:type="dxa"/>
            <w:tcBorders>
              <w:right w:val="outset" w:sz="4" w:space="0" w:color="auto"/>
            </w:tcBorders>
          </w:tcPr>
          <w:p w:rsidR="00821FB8" w:rsidRPr="000622CC" w:rsidRDefault="00821FB8" w:rsidP="00633870">
            <w:pPr>
              <w:spacing w:after="0" w:line="240" w:lineRule="auto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0622CC">
              <w:rPr>
                <w:rFonts w:ascii="Times New Roman" w:hAnsi="Times New Roman"/>
                <w:b/>
                <w:i/>
                <w:sz w:val="32"/>
                <w:szCs w:val="32"/>
              </w:rPr>
              <w:t>Шомэн учи</w:t>
            </w:r>
          </w:p>
        </w:tc>
        <w:tc>
          <w:tcPr>
            <w:tcW w:w="567" w:type="dxa"/>
            <w:tcBorders>
              <w:left w:val="outset" w:sz="4" w:space="0" w:color="auto"/>
            </w:tcBorders>
          </w:tcPr>
          <w:p w:rsidR="00821FB8" w:rsidRPr="00633870" w:rsidRDefault="00821FB8" w:rsidP="0063387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33870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</w:tr>
      <w:tr w:rsidR="00821FB8" w:rsidRPr="00633870" w:rsidTr="00633870">
        <w:tc>
          <w:tcPr>
            <w:tcW w:w="709" w:type="dxa"/>
          </w:tcPr>
          <w:p w:rsidR="00821FB8" w:rsidRPr="00633870" w:rsidRDefault="00821FB8" w:rsidP="0063387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206" w:type="dxa"/>
            <w:gridSpan w:val="3"/>
          </w:tcPr>
          <w:p w:rsidR="00821FB8" w:rsidRPr="00633870" w:rsidRDefault="00821FB8" w:rsidP="0063387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33870">
              <w:rPr>
                <w:rFonts w:ascii="Times New Roman" w:hAnsi="Times New Roman"/>
                <w:sz w:val="30"/>
                <w:szCs w:val="30"/>
              </w:rPr>
              <w:t>Ирими нагэ</w:t>
            </w:r>
          </w:p>
        </w:tc>
      </w:tr>
      <w:tr w:rsidR="00821FB8" w:rsidRPr="00633870" w:rsidTr="00633870">
        <w:tc>
          <w:tcPr>
            <w:tcW w:w="709" w:type="dxa"/>
          </w:tcPr>
          <w:p w:rsidR="00821FB8" w:rsidRPr="00633870" w:rsidRDefault="00821FB8" w:rsidP="0063387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206" w:type="dxa"/>
            <w:gridSpan w:val="3"/>
          </w:tcPr>
          <w:p w:rsidR="00821FB8" w:rsidRPr="00633870" w:rsidRDefault="00821FB8" w:rsidP="0063387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33870">
              <w:rPr>
                <w:rFonts w:ascii="Times New Roman" w:hAnsi="Times New Roman"/>
                <w:sz w:val="32"/>
                <w:szCs w:val="32"/>
              </w:rPr>
              <w:t>Котэ гаеси</w:t>
            </w:r>
          </w:p>
        </w:tc>
      </w:tr>
    </w:tbl>
    <w:p w:rsidR="00821FB8" w:rsidRPr="006F0CF3" w:rsidRDefault="00821FB8" w:rsidP="00411398">
      <w:pPr>
        <w:spacing w:line="240" w:lineRule="auto"/>
        <w:rPr>
          <w:rFonts w:ascii="Times New Roman" w:hAnsi="Times New Roman"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8"/>
        <w:gridCol w:w="1260"/>
        <w:gridCol w:w="1653"/>
        <w:gridCol w:w="22"/>
        <w:gridCol w:w="6705"/>
        <w:gridCol w:w="567"/>
      </w:tblGrid>
      <w:tr w:rsidR="00821FB8" w:rsidRPr="00633870" w:rsidTr="00633870">
        <w:tc>
          <w:tcPr>
            <w:tcW w:w="1968" w:type="dxa"/>
            <w:gridSpan w:val="2"/>
            <w:shd w:val="clear" w:color="auto" w:fill="D9D9D9"/>
          </w:tcPr>
          <w:p w:rsidR="00821FB8" w:rsidRPr="00633870" w:rsidRDefault="00821FB8" w:rsidP="00633870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633870">
              <w:rPr>
                <w:rFonts w:ascii="Times New Roman" w:hAnsi="Times New Roman"/>
                <w:b/>
                <w:sz w:val="32"/>
                <w:szCs w:val="32"/>
              </w:rPr>
              <w:t>Тати вадза</w:t>
            </w:r>
          </w:p>
        </w:tc>
        <w:tc>
          <w:tcPr>
            <w:tcW w:w="8380" w:type="dxa"/>
            <w:gridSpan w:val="3"/>
            <w:tcBorders>
              <w:right w:val="outset" w:sz="6" w:space="0" w:color="auto"/>
            </w:tcBorders>
          </w:tcPr>
          <w:p w:rsidR="00821FB8" w:rsidRPr="000622CC" w:rsidRDefault="00821FB8" w:rsidP="00633870">
            <w:pPr>
              <w:spacing w:after="0" w:line="240" w:lineRule="auto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0622CC">
              <w:rPr>
                <w:rFonts w:ascii="Times New Roman" w:hAnsi="Times New Roman"/>
                <w:b/>
                <w:i/>
                <w:sz w:val="32"/>
                <w:szCs w:val="32"/>
              </w:rPr>
              <w:t>Кататэ дори ай ханми</w:t>
            </w:r>
          </w:p>
        </w:tc>
        <w:tc>
          <w:tcPr>
            <w:tcW w:w="567" w:type="dxa"/>
            <w:tcBorders>
              <w:left w:val="outset" w:sz="6" w:space="0" w:color="auto"/>
            </w:tcBorders>
          </w:tcPr>
          <w:p w:rsidR="00821FB8" w:rsidRPr="00633870" w:rsidRDefault="00821FB8" w:rsidP="0063387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33870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</w:tr>
      <w:tr w:rsidR="00821FB8" w:rsidRPr="00633870" w:rsidTr="00633870">
        <w:tc>
          <w:tcPr>
            <w:tcW w:w="708" w:type="dxa"/>
          </w:tcPr>
          <w:p w:rsidR="00821FB8" w:rsidRPr="00633870" w:rsidRDefault="00821FB8" w:rsidP="0063387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35" w:type="dxa"/>
            <w:gridSpan w:val="3"/>
          </w:tcPr>
          <w:p w:rsidR="00821FB8" w:rsidRPr="00633870" w:rsidRDefault="00821FB8" w:rsidP="0063387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33870">
              <w:rPr>
                <w:rFonts w:ascii="Times New Roman" w:hAnsi="Times New Roman"/>
                <w:sz w:val="32"/>
                <w:szCs w:val="32"/>
              </w:rPr>
              <w:t>Икке</w:t>
            </w:r>
          </w:p>
        </w:tc>
        <w:tc>
          <w:tcPr>
            <w:tcW w:w="7272" w:type="dxa"/>
            <w:gridSpan w:val="2"/>
          </w:tcPr>
          <w:p w:rsidR="00821FB8" w:rsidRPr="00633870" w:rsidRDefault="00821FB8" w:rsidP="0063387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33870">
              <w:rPr>
                <w:rFonts w:ascii="Times New Roman" w:hAnsi="Times New Roman"/>
                <w:sz w:val="32"/>
                <w:szCs w:val="32"/>
              </w:rPr>
              <w:t>Омотэ</w:t>
            </w:r>
          </w:p>
        </w:tc>
      </w:tr>
      <w:tr w:rsidR="00821FB8" w:rsidRPr="00633870" w:rsidTr="00633870">
        <w:tc>
          <w:tcPr>
            <w:tcW w:w="708" w:type="dxa"/>
          </w:tcPr>
          <w:p w:rsidR="00821FB8" w:rsidRPr="00633870" w:rsidRDefault="00821FB8" w:rsidP="0063387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35" w:type="dxa"/>
            <w:gridSpan w:val="3"/>
          </w:tcPr>
          <w:p w:rsidR="00821FB8" w:rsidRPr="00633870" w:rsidRDefault="00821FB8" w:rsidP="0063387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33870">
              <w:rPr>
                <w:rFonts w:ascii="Times New Roman" w:hAnsi="Times New Roman"/>
                <w:sz w:val="32"/>
                <w:szCs w:val="32"/>
              </w:rPr>
              <w:t>Икке</w:t>
            </w:r>
          </w:p>
        </w:tc>
        <w:tc>
          <w:tcPr>
            <w:tcW w:w="7272" w:type="dxa"/>
            <w:gridSpan w:val="2"/>
          </w:tcPr>
          <w:p w:rsidR="00821FB8" w:rsidRPr="00633870" w:rsidRDefault="00821FB8" w:rsidP="0063387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33870">
              <w:rPr>
                <w:rFonts w:ascii="Times New Roman" w:hAnsi="Times New Roman"/>
                <w:sz w:val="32"/>
                <w:szCs w:val="32"/>
              </w:rPr>
              <w:t>Ура</w:t>
            </w:r>
          </w:p>
        </w:tc>
      </w:tr>
      <w:tr w:rsidR="00821FB8" w:rsidRPr="00633870" w:rsidTr="00633870">
        <w:tc>
          <w:tcPr>
            <w:tcW w:w="708" w:type="dxa"/>
          </w:tcPr>
          <w:p w:rsidR="00821FB8" w:rsidRPr="00633870" w:rsidRDefault="00821FB8" w:rsidP="0063387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207" w:type="dxa"/>
            <w:gridSpan w:val="5"/>
          </w:tcPr>
          <w:p w:rsidR="00821FB8" w:rsidRPr="00633870" w:rsidRDefault="00821FB8" w:rsidP="0063387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33870">
              <w:rPr>
                <w:rFonts w:ascii="Times New Roman" w:hAnsi="Times New Roman"/>
                <w:sz w:val="32"/>
                <w:szCs w:val="32"/>
              </w:rPr>
              <w:t>Котэ гаеси</w:t>
            </w:r>
          </w:p>
        </w:tc>
      </w:tr>
      <w:tr w:rsidR="00821FB8" w:rsidRPr="00633870" w:rsidTr="00633870">
        <w:tc>
          <w:tcPr>
            <w:tcW w:w="708" w:type="dxa"/>
          </w:tcPr>
          <w:p w:rsidR="00821FB8" w:rsidRPr="00633870" w:rsidRDefault="00821FB8" w:rsidP="0063387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13" w:type="dxa"/>
            <w:gridSpan w:val="2"/>
          </w:tcPr>
          <w:p w:rsidR="00821FB8" w:rsidRPr="00633870" w:rsidRDefault="00821FB8" w:rsidP="0063387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33870">
              <w:rPr>
                <w:rFonts w:ascii="Times New Roman" w:hAnsi="Times New Roman"/>
                <w:sz w:val="32"/>
                <w:szCs w:val="32"/>
              </w:rPr>
              <w:t xml:space="preserve">Сихо нагэ </w:t>
            </w:r>
          </w:p>
        </w:tc>
        <w:tc>
          <w:tcPr>
            <w:tcW w:w="7294" w:type="dxa"/>
            <w:gridSpan w:val="3"/>
          </w:tcPr>
          <w:p w:rsidR="00821FB8" w:rsidRPr="00633870" w:rsidRDefault="00821FB8" w:rsidP="0063387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33870">
              <w:rPr>
                <w:rFonts w:ascii="Times New Roman" w:hAnsi="Times New Roman"/>
                <w:sz w:val="32"/>
                <w:szCs w:val="32"/>
              </w:rPr>
              <w:t>Омотэ</w:t>
            </w:r>
          </w:p>
        </w:tc>
      </w:tr>
      <w:tr w:rsidR="00821FB8" w:rsidRPr="00633870" w:rsidTr="00633870">
        <w:tc>
          <w:tcPr>
            <w:tcW w:w="708" w:type="dxa"/>
          </w:tcPr>
          <w:p w:rsidR="00821FB8" w:rsidRPr="00633870" w:rsidRDefault="00821FB8" w:rsidP="0063387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13" w:type="dxa"/>
            <w:gridSpan w:val="2"/>
          </w:tcPr>
          <w:p w:rsidR="00821FB8" w:rsidRPr="00633870" w:rsidRDefault="00821FB8" w:rsidP="0063387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33870">
              <w:rPr>
                <w:rFonts w:ascii="Times New Roman" w:hAnsi="Times New Roman"/>
                <w:sz w:val="32"/>
                <w:szCs w:val="32"/>
              </w:rPr>
              <w:t>Сихо нагэ</w:t>
            </w:r>
          </w:p>
        </w:tc>
        <w:tc>
          <w:tcPr>
            <w:tcW w:w="7294" w:type="dxa"/>
            <w:gridSpan w:val="3"/>
          </w:tcPr>
          <w:p w:rsidR="00821FB8" w:rsidRPr="00633870" w:rsidRDefault="00821FB8" w:rsidP="0063387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33870">
              <w:rPr>
                <w:rFonts w:ascii="Times New Roman" w:hAnsi="Times New Roman"/>
                <w:sz w:val="32"/>
                <w:szCs w:val="32"/>
              </w:rPr>
              <w:t>Ура</w:t>
            </w:r>
          </w:p>
        </w:tc>
      </w:tr>
    </w:tbl>
    <w:p w:rsidR="00821FB8" w:rsidRPr="006F0CF3" w:rsidRDefault="00821FB8" w:rsidP="00411398">
      <w:pPr>
        <w:spacing w:line="240" w:lineRule="auto"/>
        <w:rPr>
          <w:rFonts w:ascii="Times New Roman" w:hAnsi="Times New Roman"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8"/>
        <w:gridCol w:w="1260"/>
        <w:gridCol w:w="1653"/>
        <w:gridCol w:w="6727"/>
        <w:gridCol w:w="567"/>
      </w:tblGrid>
      <w:tr w:rsidR="00821FB8" w:rsidRPr="00633870" w:rsidTr="00633870">
        <w:tc>
          <w:tcPr>
            <w:tcW w:w="1968" w:type="dxa"/>
            <w:gridSpan w:val="2"/>
            <w:shd w:val="clear" w:color="auto" w:fill="D9D9D9"/>
          </w:tcPr>
          <w:p w:rsidR="00821FB8" w:rsidRPr="00633870" w:rsidRDefault="00821FB8" w:rsidP="00633870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633870">
              <w:rPr>
                <w:rFonts w:ascii="Times New Roman" w:hAnsi="Times New Roman"/>
                <w:b/>
                <w:sz w:val="32"/>
                <w:szCs w:val="32"/>
              </w:rPr>
              <w:t>Тати вадза</w:t>
            </w:r>
          </w:p>
        </w:tc>
        <w:tc>
          <w:tcPr>
            <w:tcW w:w="8380" w:type="dxa"/>
            <w:gridSpan w:val="2"/>
            <w:tcBorders>
              <w:right w:val="outset" w:sz="6" w:space="0" w:color="auto"/>
            </w:tcBorders>
          </w:tcPr>
          <w:p w:rsidR="00821FB8" w:rsidRPr="000622CC" w:rsidRDefault="00821FB8" w:rsidP="00633870">
            <w:pPr>
              <w:spacing w:after="0" w:line="240" w:lineRule="auto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0622CC">
              <w:rPr>
                <w:rFonts w:ascii="Times New Roman" w:hAnsi="Times New Roman"/>
                <w:b/>
                <w:i/>
                <w:sz w:val="32"/>
                <w:szCs w:val="32"/>
              </w:rPr>
              <w:t>Кататэ дори гяку ханми</w:t>
            </w:r>
          </w:p>
        </w:tc>
        <w:tc>
          <w:tcPr>
            <w:tcW w:w="567" w:type="dxa"/>
            <w:tcBorders>
              <w:left w:val="outset" w:sz="6" w:space="0" w:color="auto"/>
            </w:tcBorders>
          </w:tcPr>
          <w:p w:rsidR="00821FB8" w:rsidRPr="00633870" w:rsidRDefault="00821FB8" w:rsidP="0063387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33870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</w:tr>
      <w:tr w:rsidR="00821FB8" w:rsidRPr="00633870" w:rsidTr="00633870">
        <w:tc>
          <w:tcPr>
            <w:tcW w:w="708" w:type="dxa"/>
          </w:tcPr>
          <w:p w:rsidR="00821FB8" w:rsidRPr="00633870" w:rsidRDefault="00821FB8" w:rsidP="0063387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13" w:type="dxa"/>
            <w:gridSpan w:val="2"/>
          </w:tcPr>
          <w:p w:rsidR="00821FB8" w:rsidRPr="00633870" w:rsidRDefault="00821FB8" w:rsidP="0063387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33870">
              <w:rPr>
                <w:rFonts w:ascii="Times New Roman" w:hAnsi="Times New Roman"/>
                <w:sz w:val="32"/>
                <w:szCs w:val="32"/>
              </w:rPr>
              <w:t xml:space="preserve">Сихо нагэ </w:t>
            </w:r>
          </w:p>
        </w:tc>
        <w:tc>
          <w:tcPr>
            <w:tcW w:w="7294" w:type="dxa"/>
            <w:gridSpan w:val="2"/>
          </w:tcPr>
          <w:p w:rsidR="00821FB8" w:rsidRPr="00633870" w:rsidRDefault="00821FB8" w:rsidP="0063387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33870">
              <w:rPr>
                <w:rFonts w:ascii="Times New Roman" w:hAnsi="Times New Roman"/>
                <w:sz w:val="32"/>
                <w:szCs w:val="32"/>
              </w:rPr>
              <w:t>Омотэ</w:t>
            </w:r>
          </w:p>
        </w:tc>
      </w:tr>
      <w:tr w:rsidR="00821FB8" w:rsidRPr="00633870" w:rsidTr="00633870">
        <w:tc>
          <w:tcPr>
            <w:tcW w:w="708" w:type="dxa"/>
          </w:tcPr>
          <w:p w:rsidR="00821FB8" w:rsidRPr="00633870" w:rsidRDefault="00821FB8" w:rsidP="0063387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13" w:type="dxa"/>
            <w:gridSpan w:val="2"/>
          </w:tcPr>
          <w:p w:rsidR="00821FB8" w:rsidRPr="00633870" w:rsidRDefault="00821FB8" w:rsidP="0063387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33870">
              <w:rPr>
                <w:rFonts w:ascii="Times New Roman" w:hAnsi="Times New Roman"/>
                <w:sz w:val="32"/>
                <w:szCs w:val="32"/>
              </w:rPr>
              <w:t>Сихо нагэ</w:t>
            </w:r>
          </w:p>
        </w:tc>
        <w:tc>
          <w:tcPr>
            <w:tcW w:w="7294" w:type="dxa"/>
            <w:gridSpan w:val="2"/>
          </w:tcPr>
          <w:p w:rsidR="00821FB8" w:rsidRPr="00633870" w:rsidRDefault="00821FB8" w:rsidP="0063387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33870">
              <w:rPr>
                <w:rFonts w:ascii="Times New Roman" w:hAnsi="Times New Roman"/>
                <w:sz w:val="32"/>
                <w:szCs w:val="32"/>
              </w:rPr>
              <w:t>Ура</w:t>
            </w:r>
          </w:p>
        </w:tc>
      </w:tr>
    </w:tbl>
    <w:p w:rsidR="00821FB8" w:rsidRPr="006F0CF3" w:rsidRDefault="00821FB8" w:rsidP="00411398">
      <w:pPr>
        <w:spacing w:line="240" w:lineRule="auto"/>
        <w:rPr>
          <w:rFonts w:ascii="Times New Roman" w:hAnsi="Times New Roman"/>
          <w:sz w:val="32"/>
          <w:szCs w:val="32"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0"/>
        <w:gridCol w:w="1274"/>
        <w:gridCol w:w="1697"/>
        <w:gridCol w:w="6667"/>
        <w:gridCol w:w="567"/>
      </w:tblGrid>
      <w:tr w:rsidR="00821FB8" w:rsidRPr="00633870" w:rsidTr="00633870">
        <w:tc>
          <w:tcPr>
            <w:tcW w:w="1984" w:type="dxa"/>
            <w:gridSpan w:val="2"/>
            <w:shd w:val="clear" w:color="auto" w:fill="D9D9D9"/>
          </w:tcPr>
          <w:p w:rsidR="00821FB8" w:rsidRPr="00633870" w:rsidRDefault="00821FB8" w:rsidP="00633870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633870">
              <w:rPr>
                <w:rFonts w:ascii="Times New Roman" w:hAnsi="Times New Roman"/>
                <w:b/>
                <w:sz w:val="32"/>
                <w:szCs w:val="32"/>
              </w:rPr>
              <w:t>Сейдза</w:t>
            </w:r>
          </w:p>
        </w:tc>
        <w:tc>
          <w:tcPr>
            <w:tcW w:w="8364" w:type="dxa"/>
            <w:gridSpan w:val="2"/>
            <w:tcBorders>
              <w:right w:val="outset" w:sz="6" w:space="0" w:color="auto"/>
            </w:tcBorders>
          </w:tcPr>
          <w:p w:rsidR="00821FB8" w:rsidRPr="000622CC" w:rsidRDefault="00821FB8" w:rsidP="00633870">
            <w:pPr>
              <w:spacing w:after="0" w:line="240" w:lineRule="auto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0622CC">
              <w:rPr>
                <w:rFonts w:ascii="Times New Roman" w:hAnsi="Times New Roman"/>
                <w:b/>
                <w:i/>
                <w:sz w:val="32"/>
                <w:szCs w:val="32"/>
              </w:rPr>
              <w:t>Рётэ дори</w:t>
            </w:r>
          </w:p>
        </w:tc>
        <w:tc>
          <w:tcPr>
            <w:tcW w:w="567" w:type="dxa"/>
            <w:tcBorders>
              <w:left w:val="outset" w:sz="6" w:space="0" w:color="auto"/>
            </w:tcBorders>
          </w:tcPr>
          <w:p w:rsidR="00821FB8" w:rsidRPr="00633870" w:rsidRDefault="00821FB8" w:rsidP="0063387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33870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821FB8" w:rsidRPr="00633870" w:rsidTr="00633870">
        <w:tc>
          <w:tcPr>
            <w:tcW w:w="710" w:type="dxa"/>
          </w:tcPr>
          <w:p w:rsidR="00821FB8" w:rsidRPr="00633870" w:rsidRDefault="00821FB8" w:rsidP="0063387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71" w:type="dxa"/>
            <w:gridSpan w:val="2"/>
          </w:tcPr>
          <w:p w:rsidR="00821FB8" w:rsidRPr="00633870" w:rsidRDefault="00821FB8" w:rsidP="0063387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33870">
              <w:rPr>
                <w:rFonts w:ascii="Times New Roman" w:hAnsi="Times New Roman"/>
                <w:sz w:val="32"/>
                <w:szCs w:val="32"/>
              </w:rPr>
              <w:t xml:space="preserve">Кокю </w:t>
            </w:r>
            <w:r w:rsidRPr="00633870">
              <w:rPr>
                <w:rFonts w:ascii="Times New Roman" w:hAnsi="Times New Roman"/>
                <w:sz w:val="32"/>
                <w:szCs w:val="32"/>
                <w:lang w:val="en-US"/>
              </w:rPr>
              <w:t>x</w:t>
            </w:r>
            <w:r w:rsidRPr="00633870">
              <w:rPr>
                <w:rFonts w:ascii="Times New Roman" w:hAnsi="Times New Roman"/>
                <w:sz w:val="32"/>
                <w:szCs w:val="32"/>
              </w:rPr>
              <w:t xml:space="preserve">о   </w:t>
            </w:r>
          </w:p>
        </w:tc>
        <w:tc>
          <w:tcPr>
            <w:tcW w:w="7234" w:type="dxa"/>
            <w:gridSpan w:val="2"/>
          </w:tcPr>
          <w:p w:rsidR="00821FB8" w:rsidRPr="00633870" w:rsidRDefault="00821FB8" w:rsidP="0063387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821FB8" w:rsidRPr="009834AB" w:rsidRDefault="00821FB8" w:rsidP="00C44396">
      <w:pPr>
        <w:spacing w:line="240" w:lineRule="auto"/>
        <w:rPr>
          <w:rFonts w:ascii="Times New Roman" w:hAnsi="Times New Roman"/>
          <w:sz w:val="32"/>
          <w:szCs w:val="32"/>
        </w:rPr>
      </w:pPr>
    </w:p>
    <w:sectPr w:rsidR="00821FB8" w:rsidRPr="009834AB" w:rsidSect="004A29A7">
      <w:footerReference w:type="default" r:id="rId8"/>
      <w:pgSz w:w="11906" w:h="16838"/>
      <w:pgMar w:top="851" w:right="849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FB8" w:rsidRDefault="00821FB8" w:rsidP="00764036">
      <w:pPr>
        <w:spacing w:after="0" w:line="240" w:lineRule="auto"/>
      </w:pPr>
      <w:r>
        <w:separator/>
      </w:r>
    </w:p>
  </w:endnote>
  <w:endnote w:type="continuationSeparator" w:id="0">
    <w:p w:rsidR="00821FB8" w:rsidRDefault="00821FB8" w:rsidP="00764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FB8" w:rsidRDefault="00821FB8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821FB8" w:rsidRDefault="00821F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FB8" w:rsidRDefault="00821FB8" w:rsidP="00764036">
      <w:pPr>
        <w:spacing w:after="0" w:line="240" w:lineRule="auto"/>
      </w:pPr>
      <w:r>
        <w:separator/>
      </w:r>
    </w:p>
  </w:footnote>
  <w:footnote w:type="continuationSeparator" w:id="0">
    <w:p w:rsidR="00821FB8" w:rsidRDefault="00821FB8" w:rsidP="007640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95E3F"/>
    <w:multiLevelType w:val="hybridMultilevel"/>
    <w:tmpl w:val="FE1AB6EE"/>
    <w:lvl w:ilvl="0" w:tplc="1FA6AAB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2A4481"/>
    <w:multiLevelType w:val="hybridMultilevel"/>
    <w:tmpl w:val="A6B8730A"/>
    <w:lvl w:ilvl="0" w:tplc="2B885332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0A35B6"/>
    <w:multiLevelType w:val="hybridMultilevel"/>
    <w:tmpl w:val="6D3E747E"/>
    <w:lvl w:ilvl="0" w:tplc="BD2E0D3A">
      <w:start w:val="4"/>
      <w:numFmt w:val="decimal"/>
      <w:lvlText w:val="%1."/>
      <w:lvlJc w:val="right"/>
      <w:pPr>
        <w:ind w:left="7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8D626F"/>
    <w:multiLevelType w:val="hybridMultilevel"/>
    <w:tmpl w:val="6D3E747E"/>
    <w:lvl w:ilvl="0" w:tplc="BD2E0D3A">
      <w:start w:val="4"/>
      <w:numFmt w:val="decimal"/>
      <w:lvlText w:val="%1."/>
      <w:lvlJc w:val="right"/>
      <w:pPr>
        <w:ind w:left="7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E86792"/>
    <w:multiLevelType w:val="hybridMultilevel"/>
    <w:tmpl w:val="1DF0F7AA"/>
    <w:lvl w:ilvl="0" w:tplc="2B885332">
      <w:start w:val="1"/>
      <w:numFmt w:val="decimal"/>
      <w:lvlText w:val="%1."/>
      <w:lvlJc w:val="right"/>
      <w:pPr>
        <w:ind w:left="7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163ED7"/>
    <w:multiLevelType w:val="hybridMultilevel"/>
    <w:tmpl w:val="A6B8730A"/>
    <w:lvl w:ilvl="0" w:tplc="2B885332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B814973"/>
    <w:multiLevelType w:val="hybridMultilevel"/>
    <w:tmpl w:val="E43692F6"/>
    <w:lvl w:ilvl="0" w:tplc="92C8897E">
      <w:start w:val="20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E9F6A64"/>
    <w:multiLevelType w:val="hybridMultilevel"/>
    <w:tmpl w:val="6D3E747E"/>
    <w:lvl w:ilvl="0" w:tplc="BD2E0D3A">
      <w:start w:val="4"/>
      <w:numFmt w:val="decimal"/>
      <w:lvlText w:val="%1."/>
      <w:lvlJc w:val="right"/>
      <w:pPr>
        <w:ind w:left="7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0626DF5"/>
    <w:multiLevelType w:val="hybridMultilevel"/>
    <w:tmpl w:val="A6B8730A"/>
    <w:lvl w:ilvl="0" w:tplc="2B885332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19A6609"/>
    <w:multiLevelType w:val="hybridMultilevel"/>
    <w:tmpl w:val="6304007A"/>
    <w:lvl w:ilvl="0" w:tplc="2B885332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2421126"/>
    <w:multiLevelType w:val="hybridMultilevel"/>
    <w:tmpl w:val="6D3E747E"/>
    <w:lvl w:ilvl="0" w:tplc="BD2E0D3A">
      <w:start w:val="4"/>
      <w:numFmt w:val="decimal"/>
      <w:lvlText w:val="%1."/>
      <w:lvlJc w:val="right"/>
      <w:pPr>
        <w:ind w:left="7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368338D"/>
    <w:multiLevelType w:val="hybridMultilevel"/>
    <w:tmpl w:val="123E1D10"/>
    <w:lvl w:ilvl="0" w:tplc="94E2327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8866785"/>
    <w:multiLevelType w:val="hybridMultilevel"/>
    <w:tmpl w:val="4C641A92"/>
    <w:lvl w:ilvl="0" w:tplc="68DACCF0">
      <w:start w:val="22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3974685"/>
    <w:multiLevelType w:val="hybridMultilevel"/>
    <w:tmpl w:val="6D3E747E"/>
    <w:lvl w:ilvl="0" w:tplc="BD2E0D3A">
      <w:start w:val="4"/>
      <w:numFmt w:val="decimal"/>
      <w:lvlText w:val="%1."/>
      <w:lvlJc w:val="right"/>
      <w:pPr>
        <w:ind w:left="7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41F09D8"/>
    <w:multiLevelType w:val="hybridMultilevel"/>
    <w:tmpl w:val="6D3E747E"/>
    <w:lvl w:ilvl="0" w:tplc="BD2E0D3A">
      <w:start w:val="4"/>
      <w:numFmt w:val="decimal"/>
      <w:lvlText w:val="%1."/>
      <w:lvlJc w:val="right"/>
      <w:pPr>
        <w:ind w:left="7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4E83635"/>
    <w:multiLevelType w:val="hybridMultilevel"/>
    <w:tmpl w:val="6D3E747E"/>
    <w:lvl w:ilvl="0" w:tplc="BD2E0D3A">
      <w:start w:val="4"/>
      <w:numFmt w:val="decimal"/>
      <w:lvlText w:val="%1."/>
      <w:lvlJc w:val="right"/>
      <w:pPr>
        <w:ind w:left="7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FAC3BB6"/>
    <w:multiLevelType w:val="hybridMultilevel"/>
    <w:tmpl w:val="A6B8730A"/>
    <w:lvl w:ilvl="0" w:tplc="2B885332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"/>
  </w:num>
  <w:num w:numId="3">
    <w:abstractNumId w:val="9"/>
  </w:num>
  <w:num w:numId="4">
    <w:abstractNumId w:val="12"/>
  </w:num>
  <w:num w:numId="5">
    <w:abstractNumId w:val="6"/>
  </w:num>
  <w:num w:numId="6">
    <w:abstractNumId w:val="8"/>
  </w:num>
  <w:num w:numId="7">
    <w:abstractNumId w:val="5"/>
  </w:num>
  <w:num w:numId="8">
    <w:abstractNumId w:val="16"/>
  </w:num>
  <w:num w:numId="9">
    <w:abstractNumId w:val="13"/>
  </w:num>
  <w:num w:numId="10">
    <w:abstractNumId w:val="10"/>
  </w:num>
  <w:num w:numId="11">
    <w:abstractNumId w:val="7"/>
  </w:num>
  <w:num w:numId="12">
    <w:abstractNumId w:val="3"/>
  </w:num>
  <w:num w:numId="13">
    <w:abstractNumId w:val="15"/>
  </w:num>
  <w:num w:numId="14">
    <w:abstractNumId w:val="2"/>
  </w:num>
  <w:num w:numId="15">
    <w:abstractNumId w:val="11"/>
  </w:num>
  <w:num w:numId="16">
    <w:abstractNumId w:val="4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34AB"/>
    <w:rsid w:val="00006A82"/>
    <w:rsid w:val="00021B7D"/>
    <w:rsid w:val="00022371"/>
    <w:rsid w:val="000233E3"/>
    <w:rsid w:val="00024EA0"/>
    <w:rsid w:val="00025B6A"/>
    <w:rsid w:val="00026339"/>
    <w:rsid w:val="0002731B"/>
    <w:rsid w:val="00027C7D"/>
    <w:rsid w:val="00041E12"/>
    <w:rsid w:val="000458B4"/>
    <w:rsid w:val="000622CC"/>
    <w:rsid w:val="00073C02"/>
    <w:rsid w:val="000834F3"/>
    <w:rsid w:val="00084FA0"/>
    <w:rsid w:val="00086AF0"/>
    <w:rsid w:val="000A2277"/>
    <w:rsid w:val="000B182B"/>
    <w:rsid w:val="000C48FA"/>
    <w:rsid w:val="000D0062"/>
    <w:rsid w:val="000D17E5"/>
    <w:rsid w:val="000D1FDB"/>
    <w:rsid w:val="000D4DA8"/>
    <w:rsid w:val="000D63ED"/>
    <w:rsid w:val="000D6BBA"/>
    <w:rsid w:val="000E041E"/>
    <w:rsid w:val="000E1AC4"/>
    <w:rsid w:val="000E3F41"/>
    <w:rsid w:val="000E4E55"/>
    <w:rsid w:val="000F1B21"/>
    <w:rsid w:val="000F7E84"/>
    <w:rsid w:val="00103FCE"/>
    <w:rsid w:val="00104830"/>
    <w:rsid w:val="00112237"/>
    <w:rsid w:val="00114E9A"/>
    <w:rsid w:val="001210EB"/>
    <w:rsid w:val="001228AC"/>
    <w:rsid w:val="00132828"/>
    <w:rsid w:val="001330BF"/>
    <w:rsid w:val="001354F5"/>
    <w:rsid w:val="00135500"/>
    <w:rsid w:val="001360FB"/>
    <w:rsid w:val="001529EF"/>
    <w:rsid w:val="00154717"/>
    <w:rsid w:val="00162B68"/>
    <w:rsid w:val="0016511C"/>
    <w:rsid w:val="00165DA3"/>
    <w:rsid w:val="00170151"/>
    <w:rsid w:val="001739A9"/>
    <w:rsid w:val="0018221B"/>
    <w:rsid w:val="00186981"/>
    <w:rsid w:val="00190DC5"/>
    <w:rsid w:val="001B4DA8"/>
    <w:rsid w:val="001B53BE"/>
    <w:rsid w:val="001C22ED"/>
    <w:rsid w:val="001C4EAF"/>
    <w:rsid w:val="001D1A9C"/>
    <w:rsid w:val="001D357F"/>
    <w:rsid w:val="001D4058"/>
    <w:rsid w:val="001E2A31"/>
    <w:rsid w:val="002023D6"/>
    <w:rsid w:val="0020240C"/>
    <w:rsid w:val="00204DB8"/>
    <w:rsid w:val="002107C5"/>
    <w:rsid w:val="00215929"/>
    <w:rsid w:val="00216158"/>
    <w:rsid w:val="00221C7C"/>
    <w:rsid w:val="00222363"/>
    <w:rsid w:val="002245D5"/>
    <w:rsid w:val="00230479"/>
    <w:rsid w:val="0023077F"/>
    <w:rsid w:val="00233B47"/>
    <w:rsid w:val="00236710"/>
    <w:rsid w:val="00236E66"/>
    <w:rsid w:val="00237293"/>
    <w:rsid w:val="00240E18"/>
    <w:rsid w:val="00244FFA"/>
    <w:rsid w:val="0024614F"/>
    <w:rsid w:val="00266F6E"/>
    <w:rsid w:val="00275EBF"/>
    <w:rsid w:val="00282360"/>
    <w:rsid w:val="00284DAB"/>
    <w:rsid w:val="002A192A"/>
    <w:rsid w:val="002A40D4"/>
    <w:rsid w:val="002A58AC"/>
    <w:rsid w:val="002A7541"/>
    <w:rsid w:val="002B63F4"/>
    <w:rsid w:val="002B6AEC"/>
    <w:rsid w:val="002B7240"/>
    <w:rsid w:val="002B76BC"/>
    <w:rsid w:val="002B76EF"/>
    <w:rsid w:val="002B7A99"/>
    <w:rsid w:val="002C0BE2"/>
    <w:rsid w:val="002C0E25"/>
    <w:rsid w:val="002C1236"/>
    <w:rsid w:val="002D4241"/>
    <w:rsid w:val="002E082B"/>
    <w:rsid w:val="002E2515"/>
    <w:rsid w:val="002E47C8"/>
    <w:rsid w:val="002E72E6"/>
    <w:rsid w:val="002F1A1C"/>
    <w:rsid w:val="002F1DCC"/>
    <w:rsid w:val="002F3202"/>
    <w:rsid w:val="002F4418"/>
    <w:rsid w:val="00300CAA"/>
    <w:rsid w:val="003059C7"/>
    <w:rsid w:val="0031473B"/>
    <w:rsid w:val="00327599"/>
    <w:rsid w:val="003304C7"/>
    <w:rsid w:val="0033124C"/>
    <w:rsid w:val="003439AE"/>
    <w:rsid w:val="0034793F"/>
    <w:rsid w:val="00351930"/>
    <w:rsid w:val="00353441"/>
    <w:rsid w:val="00360A63"/>
    <w:rsid w:val="003663CD"/>
    <w:rsid w:val="00377D46"/>
    <w:rsid w:val="00377E85"/>
    <w:rsid w:val="00385E4A"/>
    <w:rsid w:val="0038708E"/>
    <w:rsid w:val="00387FD2"/>
    <w:rsid w:val="00393C1C"/>
    <w:rsid w:val="003A47A1"/>
    <w:rsid w:val="003A5D41"/>
    <w:rsid w:val="003B36A5"/>
    <w:rsid w:val="003C3195"/>
    <w:rsid w:val="003C3576"/>
    <w:rsid w:val="003D2A2B"/>
    <w:rsid w:val="003E16B1"/>
    <w:rsid w:val="003E1E04"/>
    <w:rsid w:val="003E6A88"/>
    <w:rsid w:val="003E72C6"/>
    <w:rsid w:val="003F3EEA"/>
    <w:rsid w:val="00403B19"/>
    <w:rsid w:val="00407D0A"/>
    <w:rsid w:val="00411398"/>
    <w:rsid w:val="00411806"/>
    <w:rsid w:val="00413BC5"/>
    <w:rsid w:val="004168E1"/>
    <w:rsid w:val="00417A66"/>
    <w:rsid w:val="004315CD"/>
    <w:rsid w:val="00444B94"/>
    <w:rsid w:val="00446755"/>
    <w:rsid w:val="00456CB8"/>
    <w:rsid w:val="0045773C"/>
    <w:rsid w:val="00463BFE"/>
    <w:rsid w:val="00463DF5"/>
    <w:rsid w:val="00463EB7"/>
    <w:rsid w:val="00467F58"/>
    <w:rsid w:val="00470595"/>
    <w:rsid w:val="00472C3B"/>
    <w:rsid w:val="004742F8"/>
    <w:rsid w:val="004748AE"/>
    <w:rsid w:val="0048398A"/>
    <w:rsid w:val="00483C01"/>
    <w:rsid w:val="00486A8D"/>
    <w:rsid w:val="004A0B91"/>
    <w:rsid w:val="004A29A7"/>
    <w:rsid w:val="004A3A32"/>
    <w:rsid w:val="004A7B09"/>
    <w:rsid w:val="004B0B9C"/>
    <w:rsid w:val="004B0D06"/>
    <w:rsid w:val="004B0D47"/>
    <w:rsid w:val="004B28D4"/>
    <w:rsid w:val="004B4AE0"/>
    <w:rsid w:val="004B759E"/>
    <w:rsid w:val="004C5096"/>
    <w:rsid w:val="004C6DDC"/>
    <w:rsid w:val="004D0D42"/>
    <w:rsid w:val="004D2450"/>
    <w:rsid w:val="004D68DB"/>
    <w:rsid w:val="004F0FF9"/>
    <w:rsid w:val="004F6A32"/>
    <w:rsid w:val="00506147"/>
    <w:rsid w:val="005074F0"/>
    <w:rsid w:val="0051342E"/>
    <w:rsid w:val="00515CF0"/>
    <w:rsid w:val="00527110"/>
    <w:rsid w:val="00533473"/>
    <w:rsid w:val="00535F56"/>
    <w:rsid w:val="005414FB"/>
    <w:rsid w:val="00541CAB"/>
    <w:rsid w:val="0054315A"/>
    <w:rsid w:val="0054360E"/>
    <w:rsid w:val="0054600B"/>
    <w:rsid w:val="00547060"/>
    <w:rsid w:val="00551359"/>
    <w:rsid w:val="00551C76"/>
    <w:rsid w:val="00562B42"/>
    <w:rsid w:val="00564385"/>
    <w:rsid w:val="0056598B"/>
    <w:rsid w:val="00566792"/>
    <w:rsid w:val="00570FB5"/>
    <w:rsid w:val="00581CE9"/>
    <w:rsid w:val="00585E9D"/>
    <w:rsid w:val="005A20AA"/>
    <w:rsid w:val="005A6A7B"/>
    <w:rsid w:val="005B30F3"/>
    <w:rsid w:val="005B5D81"/>
    <w:rsid w:val="005D0114"/>
    <w:rsid w:val="005D719D"/>
    <w:rsid w:val="005D71F4"/>
    <w:rsid w:val="005E0A3E"/>
    <w:rsid w:val="005E4CFE"/>
    <w:rsid w:val="005E6FB3"/>
    <w:rsid w:val="005F13FC"/>
    <w:rsid w:val="005F15DC"/>
    <w:rsid w:val="00600375"/>
    <w:rsid w:val="00601636"/>
    <w:rsid w:val="00605591"/>
    <w:rsid w:val="00613F1F"/>
    <w:rsid w:val="00614DF0"/>
    <w:rsid w:val="006221DA"/>
    <w:rsid w:val="00622D6A"/>
    <w:rsid w:val="00624F08"/>
    <w:rsid w:val="00632478"/>
    <w:rsid w:val="00633870"/>
    <w:rsid w:val="006361E5"/>
    <w:rsid w:val="00637733"/>
    <w:rsid w:val="00641C39"/>
    <w:rsid w:val="00651089"/>
    <w:rsid w:val="00653A77"/>
    <w:rsid w:val="006577CD"/>
    <w:rsid w:val="00670F6E"/>
    <w:rsid w:val="00674530"/>
    <w:rsid w:val="0067757B"/>
    <w:rsid w:val="00680649"/>
    <w:rsid w:val="006A5438"/>
    <w:rsid w:val="006B09BB"/>
    <w:rsid w:val="006C08CF"/>
    <w:rsid w:val="006D2563"/>
    <w:rsid w:val="006D3385"/>
    <w:rsid w:val="006E5443"/>
    <w:rsid w:val="006F0CF3"/>
    <w:rsid w:val="006F0EB5"/>
    <w:rsid w:val="006F1DE3"/>
    <w:rsid w:val="006F766A"/>
    <w:rsid w:val="0070733B"/>
    <w:rsid w:val="00716199"/>
    <w:rsid w:val="0071776C"/>
    <w:rsid w:val="00726232"/>
    <w:rsid w:val="00730519"/>
    <w:rsid w:val="00732A54"/>
    <w:rsid w:val="007363BC"/>
    <w:rsid w:val="00745A04"/>
    <w:rsid w:val="007532C6"/>
    <w:rsid w:val="00754CF7"/>
    <w:rsid w:val="00754E81"/>
    <w:rsid w:val="00763BCA"/>
    <w:rsid w:val="00763DD8"/>
    <w:rsid w:val="00764036"/>
    <w:rsid w:val="0076412C"/>
    <w:rsid w:val="00770CE6"/>
    <w:rsid w:val="00774A72"/>
    <w:rsid w:val="00783433"/>
    <w:rsid w:val="007879A1"/>
    <w:rsid w:val="007A3750"/>
    <w:rsid w:val="007A5578"/>
    <w:rsid w:val="007A5F06"/>
    <w:rsid w:val="007A5F6B"/>
    <w:rsid w:val="007B4540"/>
    <w:rsid w:val="007B6BE4"/>
    <w:rsid w:val="007D4289"/>
    <w:rsid w:val="007D53A6"/>
    <w:rsid w:val="007E51EF"/>
    <w:rsid w:val="007E74D0"/>
    <w:rsid w:val="007F0023"/>
    <w:rsid w:val="00815BBA"/>
    <w:rsid w:val="00815F24"/>
    <w:rsid w:val="00821FB8"/>
    <w:rsid w:val="00822996"/>
    <w:rsid w:val="0082498A"/>
    <w:rsid w:val="00827C86"/>
    <w:rsid w:val="00830464"/>
    <w:rsid w:val="00831C69"/>
    <w:rsid w:val="008356A3"/>
    <w:rsid w:val="008430B4"/>
    <w:rsid w:val="0084630A"/>
    <w:rsid w:val="00851CD2"/>
    <w:rsid w:val="00871A96"/>
    <w:rsid w:val="0087579F"/>
    <w:rsid w:val="00883B5C"/>
    <w:rsid w:val="00885D39"/>
    <w:rsid w:val="00886454"/>
    <w:rsid w:val="00896252"/>
    <w:rsid w:val="00897818"/>
    <w:rsid w:val="008A141E"/>
    <w:rsid w:val="008A449C"/>
    <w:rsid w:val="008B158D"/>
    <w:rsid w:val="008B2520"/>
    <w:rsid w:val="008B5B5A"/>
    <w:rsid w:val="008B7617"/>
    <w:rsid w:val="008C12AC"/>
    <w:rsid w:val="008C1486"/>
    <w:rsid w:val="008C304E"/>
    <w:rsid w:val="008C3480"/>
    <w:rsid w:val="008C3A19"/>
    <w:rsid w:val="008C7287"/>
    <w:rsid w:val="008E4237"/>
    <w:rsid w:val="008E5A46"/>
    <w:rsid w:val="008E5DDE"/>
    <w:rsid w:val="008E77B2"/>
    <w:rsid w:val="008F291C"/>
    <w:rsid w:val="008F2F9D"/>
    <w:rsid w:val="00904943"/>
    <w:rsid w:val="00905044"/>
    <w:rsid w:val="009103DA"/>
    <w:rsid w:val="00914C23"/>
    <w:rsid w:val="00915864"/>
    <w:rsid w:val="009165F8"/>
    <w:rsid w:val="00922CA8"/>
    <w:rsid w:val="009239E4"/>
    <w:rsid w:val="00925670"/>
    <w:rsid w:val="00931E88"/>
    <w:rsid w:val="009340A1"/>
    <w:rsid w:val="00935A50"/>
    <w:rsid w:val="00936CAA"/>
    <w:rsid w:val="00947339"/>
    <w:rsid w:val="00953072"/>
    <w:rsid w:val="00965FF9"/>
    <w:rsid w:val="00971579"/>
    <w:rsid w:val="00973C3C"/>
    <w:rsid w:val="00975762"/>
    <w:rsid w:val="009834AB"/>
    <w:rsid w:val="00987AB3"/>
    <w:rsid w:val="00993DD7"/>
    <w:rsid w:val="009A30D0"/>
    <w:rsid w:val="009B6C42"/>
    <w:rsid w:val="009C7352"/>
    <w:rsid w:val="009D0C23"/>
    <w:rsid w:val="009D5BFB"/>
    <w:rsid w:val="009D7597"/>
    <w:rsid w:val="009E1321"/>
    <w:rsid w:val="009F4EC1"/>
    <w:rsid w:val="00A01361"/>
    <w:rsid w:val="00A014C4"/>
    <w:rsid w:val="00A01C21"/>
    <w:rsid w:val="00A0476B"/>
    <w:rsid w:val="00A05DC8"/>
    <w:rsid w:val="00A06F18"/>
    <w:rsid w:val="00A12ECC"/>
    <w:rsid w:val="00A13090"/>
    <w:rsid w:val="00A13E18"/>
    <w:rsid w:val="00A143BA"/>
    <w:rsid w:val="00A21FC2"/>
    <w:rsid w:val="00A23D83"/>
    <w:rsid w:val="00A27BD3"/>
    <w:rsid w:val="00A30072"/>
    <w:rsid w:val="00A30C64"/>
    <w:rsid w:val="00A31344"/>
    <w:rsid w:val="00A35082"/>
    <w:rsid w:val="00A402BF"/>
    <w:rsid w:val="00A41BBC"/>
    <w:rsid w:val="00A43281"/>
    <w:rsid w:val="00A46EA3"/>
    <w:rsid w:val="00A502BD"/>
    <w:rsid w:val="00A61F20"/>
    <w:rsid w:val="00A75EF0"/>
    <w:rsid w:val="00A806AD"/>
    <w:rsid w:val="00A85EB2"/>
    <w:rsid w:val="00A878F4"/>
    <w:rsid w:val="00A93DD0"/>
    <w:rsid w:val="00A9624A"/>
    <w:rsid w:val="00AA3497"/>
    <w:rsid w:val="00AB091A"/>
    <w:rsid w:val="00AB7218"/>
    <w:rsid w:val="00AD0C4E"/>
    <w:rsid w:val="00AD7CFF"/>
    <w:rsid w:val="00AE6671"/>
    <w:rsid w:val="00AE6F78"/>
    <w:rsid w:val="00AF0978"/>
    <w:rsid w:val="00B003A6"/>
    <w:rsid w:val="00B0210C"/>
    <w:rsid w:val="00B03582"/>
    <w:rsid w:val="00B06E99"/>
    <w:rsid w:val="00B07A47"/>
    <w:rsid w:val="00B336F9"/>
    <w:rsid w:val="00B35F22"/>
    <w:rsid w:val="00B42EF2"/>
    <w:rsid w:val="00B444E2"/>
    <w:rsid w:val="00B502AA"/>
    <w:rsid w:val="00B529D4"/>
    <w:rsid w:val="00B55D3A"/>
    <w:rsid w:val="00B56832"/>
    <w:rsid w:val="00B573B9"/>
    <w:rsid w:val="00B63B0D"/>
    <w:rsid w:val="00B65271"/>
    <w:rsid w:val="00B7520B"/>
    <w:rsid w:val="00B83B49"/>
    <w:rsid w:val="00B84C28"/>
    <w:rsid w:val="00B84DA9"/>
    <w:rsid w:val="00B9255F"/>
    <w:rsid w:val="00B92998"/>
    <w:rsid w:val="00BA3725"/>
    <w:rsid w:val="00BA65D5"/>
    <w:rsid w:val="00BB3BFD"/>
    <w:rsid w:val="00BB3E4F"/>
    <w:rsid w:val="00BB7A76"/>
    <w:rsid w:val="00BC04AA"/>
    <w:rsid w:val="00BC72D7"/>
    <w:rsid w:val="00BD0C80"/>
    <w:rsid w:val="00BD5BBC"/>
    <w:rsid w:val="00BF06FB"/>
    <w:rsid w:val="00BF3593"/>
    <w:rsid w:val="00BF46FB"/>
    <w:rsid w:val="00BF60DA"/>
    <w:rsid w:val="00BF6B2B"/>
    <w:rsid w:val="00BF75B9"/>
    <w:rsid w:val="00C01997"/>
    <w:rsid w:val="00C06121"/>
    <w:rsid w:val="00C071C9"/>
    <w:rsid w:val="00C15A42"/>
    <w:rsid w:val="00C174E6"/>
    <w:rsid w:val="00C24EF6"/>
    <w:rsid w:val="00C33D0D"/>
    <w:rsid w:val="00C43CCD"/>
    <w:rsid w:val="00C43D51"/>
    <w:rsid w:val="00C44396"/>
    <w:rsid w:val="00C50B05"/>
    <w:rsid w:val="00C515A6"/>
    <w:rsid w:val="00C5543C"/>
    <w:rsid w:val="00C61D6B"/>
    <w:rsid w:val="00C62B7B"/>
    <w:rsid w:val="00C673CD"/>
    <w:rsid w:val="00C71532"/>
    <w:rsid w:val="00C72DAA"/>
    <w:rsid w:val="00C8221C"/>
    <w:rsid w:val="00C873ED"/>
    <w:rsid w:val="00C87C8E"/>
    <w:rsid w:val="00C95736"/>
    <w:rsid w:val="00C96FD8"/>
    <w:rsid w:val="00C97CE4"/>
    <w:rsid w:val="00CB0E96"/>
    <w:rsid w:val="00CB362C"/>
    <w:rsid w:val="00CB3A81"/>
    <w:rsid w:val="00CC241A"/>
    <w:rsid w:val="00CC5F64"/>
    <w:rsid w:val="00CC6C81"/>
    <w:rsid w:val="00CD6324"/>
    <w:rsid w:val="00CF1E60"/>
    <w:rsid w:val="00CF5A13"/>
    <w:rsid w:val="00CF6EE9"/>
    <w:rsid w:val="00D00D34"/>
    <w:rsid w:val="00D0108C"/>
    <w:rsid w:val="00D0403D"/>
    <w:rsid w:val="00D11266"/>
    <w:rsid w:val="00D11C2E"/>
    <w:rsid w:val="00D15C36"/>
    <w:rsid w:val="00D176F7"/>
    <w:rsid w:val="00D221B9"/>
    <w:rsid w:val="00D23177"/>
    <w:rsid w:val="00D243A4"/>
    <w:rsid w:val="00D361E3"/>
    <w:rsid w:val="00D37CFC"/>
    <w:rsid w:val="00D51638"/>
    <w:rsid w:val="00D547C9"/>
    <w:rsid w:val="00D54E83"/>
    <w:rsid w:val="00D64769"/>
    <w:rsid w:val="00D66885"/>
    <w:rsid w:val="00D66FBB"/>
    <w:rsid w:val="00D71301"/>
    <w:rsid w:val="00D71AB9"/>
    <w:rsid w:val="00D81626"/>
    <w:rsid w:val="00D81865"/>
    <w:rsid w:val="00D83F7C"/>
    <w:rsid w:val="00D85FA8"/>
    <w:rsid w:val="00D86180"/>
    <w:rsid w:val="00D91128"/>
    <w:rsid w:val="00D94E04"/>
    <w:rsid w:val="00DA538A"/>
    <w:rsid w:val="00DB19FD"/>
    <w:rsid w:val="00DB4B31"/>
    <w:rsid w:val="00DB67BC"/>
    <w:rsid w:val="00DB78ED"/>
    <w:rsid w:val="00DC0832"/>
    <w:rsid w:val="00DC4533"/>
    <w:rsid w:val="00DC62EB"/>
    <w:rsid w:val="00DD1D46"/>
    <w:rsid w:val="00DD5EF9"/>
    <w:rsid w:val="00DE7636"/>
    <w:rsid w:val="00DF189D"/>
    <w:rsid w:val="00DF2BC3"/>
    <w:rsid w:val="00DF646E"/>
    <w:rsid w:val="00E12D10"/>
    <w:rsid w:val="00E22A5E"/>
    <w:rsid w:val="00E26F6E"/>
    <w:rsid w:val="00E31D09"/>
    <w:rsid w:val="00E36D37"/>
    <w:rsid w:val="00E40FF5"/>
    <w:rsid w:val="00E464F5"/>
    <w:rsid w:val="00E47CF4"/>
    <w:rsid w:val="00E535A6"/>
    <w:rsid w:val="00E555C2"/>
    <w:rsid w:val="00E60019"/>
    <w:rsid w:val="00E60F1E"/>
    <w:rsid w:val="00E6127E"/>
    <w:rsid w:val="00E64723"/>
    <w:rsid w:val="00E67CF2"/>
    <w:rsid w:val="00E709C9"/>
    <w:rsid w:val="00E72950"/>
    <w:rsid w:val="00E76C0F"/>
    <w:rsid w:val="00E85243"/>
    <w:rsid w:val="00E9108A"/>
    <w:rsid w:val="00E920E9"/>
    <w:rsid w:val="00E93545"/>
    <w:rsid w:val="00EB5FD1"/>
    <w:rsid w:val="00EB7AC7"/>
    <w:rsid w:val="00EC0682"/>
    <w:rsid w:val="00EC15B2"/>
    <w:rsid w:val="00EC3863"/>
    <w:rsid w:val="00EC4E1E"/>
    <w:rsid w:val="00EC7F9A"/>
    <w:rsid w:val="00ED2F3E"/>
    <w:rsid w:val="00ED6807"/>
    <w:rsid w:val="00EE006D"/>
    <w:rsid w:val="00EF007A"/>
    <w:rsid w:val="00EF26E0"/>
    <w:rsid w:val="00F01A20"/>
    <w:rsid w:val="00F065EA"/>
    <w:rsid w:val="00F06CA6"/>
    <w:rsid w:val="00F11A4A"/>
    <w:rsid w:val="00F1367C"/>
    <w:rsid w:val="00F2215D"/>
    <w:rsid w:val="00F25C66"/>
    <w:rsid w:val="00F25C99"/>
    <w:rsid w:val="00F467F2"/>
    <w:rsid w:val="00F529DA"/>
    <w:rsid w:val="00F5510C"/>
    <w:rsid w:val="00F63C6C"/>
    <w:rsid w:val="00F63D13"/>
    <w:rsid w:val="00F66BC7"/>
    <w:rsid w:val="00F712A9"/>
    <w:rsid w:val="00F72F5B"/>
    <w:rsid w:val="00F8256B"/>
    <w:rsid w:val="00F8678C"/>
    <w:rsid w:val="00F90C86"/>
    <w:rsid w:val="00F9224F"/>
    <w:rsid w:val="00F95299"/>
    <w:rsid w:val="00F97428"/>
    <w:rsid w:val="00FA2EC4"/>
    <w:rsid w:val="00FC086D"/>
    <w:rsid w:val="00FC2A99"/>
    <w:rsid w:val="00FD48A2"/>
    <w:rsid w:val="00FE2E9C"/>
    <w:rsid w:val="00FF1A13"/>
    <w:rsid w:val="00FF2AF9"/>
    <w:rsid w:val="00FF7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57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83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34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A06F1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06F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764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6403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64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6403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37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200</TotalTime>
  <Pages>1</Pages>
  <Words>40</Words>
  <Characters>234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26</cp:revision>
  <cp:lastPrinted>2018-09-02T14:12:00Z</cp:lastPrinted>
  <dcterms:created xsi:type="dcterms:W3CDTF">2018-07-26T04:37:00Z</dcterms:created>
  <dcterms:modified xsi:type="dcterms:W3CDTF">2018-09-03T14:34:00Z</dcterms:modified>
</cp:coreProperties>
</file>